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45" w:rsidRDefault="00940B45">
      <w:pPr>
        <w:pStyle w:val="Tytu"/>
        <w:rPr>
          <w:b/>
        </w:rPr>
      </w:pPr>
      <w:r>
        <w:rPr>
          <w:b/>
        </w:rPr>
        <w:t>Sukcesy uczniów Szkoły Podstawowe</w:t>
      </w:r>
      <w:r w:rsidR="00807BEB">
        <w:rPr>
          <w:b/>
        </w:rPr>
        <w:t xml:space="preserve">j nr 5 </w:t>
      </w:r>
      <w:r w:rsidR="00D10461">
        <w:rPr>
          <w:b/>
        </w:rPr>
        <w:t xml:space="preserve">w Zambrowie </w:t>
      </w:r>
      <w:r w:rsidR="00C953E6">
        <w:rPr>
          <w:b/>
        </w:rPr>
        <w:t>w roku szkolnym 2014/2015</w:t>
      </w:r>
    </w:p>
    <w:p w:rsidR="00940B45" w:rsidRDefault="00940B4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418"/>
        <w:gridCol w:w="142"/>
        <w:gridCol w:w="2693"/>
        <w:gridCol w:w="1134"/>
        <w:gridCol w:w="2552"/>
      </w:tblGrid>
      <w:tr w:rsidR="00940B45" w:rsidTr="008E512A">
        <w:tc>
          <w:tcPr>
            <w:tcW w:w="5670" w:type="dxa"/>
          </w:tcPr>
          <w:p w:rsidR="00940B45" w:rsidRDefault="00940B45">
            <w:pPr>
              <w:jc w:val="center"/>
            </w:pPr>
            <w:r>
              <w:t>Nazwa konkursu</w:t>
            </w:r>
          </w:p>
        </w:tc>
        <w:tc>
          <w:tcPr>
            <w:tcW w:w="1418" w:type="dxa"/>
          </w:tcPr>
          <w:p w:rsidR="00940B45" w:rsidRDefault="00940B45" w:rsidP="007062D2">
            <w:pPr>
              <w:jc w:val="center"/>
            </w:pPr>
            <w:r>
              <w:t>Wynik</w:t>
            </w:r>
          </w:p>
        </w:tc>
        <w:tc>
          <w:tcPr>
            <w:tcW w:w="2835" w:type="dxa"/>
            <w:gridSpan w:val="2"/>
          </w:tcPr>
          <w:p w:rsidR="00940B45" w:rsidRDefault="00940B45" w:rsidP="007062D2">
            <w:pPr>
              <w:jc w:val="center"/>
            </w:pPr>
            <w:r>
              <w:t>Uczeń</w:t>
            </w:r>
          </w:p>
          <w:p w:rsidR="00940B45" w:rsidRDefault="00940B45" w:rsidP="007062D2">
            <w:pPr>
              <w:jc w:val="center"/>
            </w:pPr>
          </w:p>
        </w:tc>
        <w:tc>
          <w:tcPr>
            <w:tcW w:w="1134" w:type="dxa"/>
          </w:tcPr>
          <w:p w:rsidR="00940B45" w:rsidRDefault="00940B45" w:rsidP="007062D2">
            <w:pPr>
              <w:jc w:val="center"/>
            </w:pPr>
            <w:r>
              <w:t>Klasa</w:t>
            </w:r>
          </w:p>
        </w:tc>
        <w:tc>
          <w:tcPr>
            <w:tcW w:w="2552" w:type="dxa"/>
          </w:tcPr>
          <w:p w:rsidR="00940B45" w:rsidRDefault="00940B45" w:rsidP="007062D2">
            <w:pPr>
              <w:jc w:val="center"/>
            </w:pPr>
            <w:r>
              <w:t>Opiekun</w:t>
            </w:r>
          </w:p>
        </w:tc>
      </w:tr>
      <w:tr w:rsidR="00940B45" w:rsidTr="008E512A">
        <w:trPr>
          <w:cantSplit/>
        </w:trPr>
        <w:tc>
          <w:tcPr>
            <w:tcW w:w="13609" w:type="dxa"/>
            <w:gridSpan w:val="6"/>
          </w:tcPr>
          <w:p w:rsidR="00940B45" w:rsidRDefault="00940B45">
            <w:pPr>
              <w:jc w:val="center"/>
            </w:pPr>
          </w:p>
          <w:p w:rsidR="00940B45" w:rsidRPr="007D1841" w:rsidRDefault="00940B45">
            <w:pPr>
              <w:jc w:val="center"/>
              <w:rPr>
                <w:b/>
                <w:sz w:val="28"/>
                <w:szCs w:val="28"/>
              </w:rPr>
            </w:pPr>
            <w:r w:rsidRPr="007D1841">
              <w:rPr>
                <w:b/>
                <w:sz w:val="28"/>
                <w:szCs w:val="28"/>
              </w:rPr>
              <w:t>Konkursy przedmiotowe i wiedzy</w:t>
            </w:r>
          </w:p>
        </w:tc>
      </w:tr>
      <w:tr w:rsidR="00DC404E" w:rsidRPr="005E3A17" w:rsidTr="00DC404E">
        <w:trPr>
          <w:trHeight w:val="916"/>
        </w:trPr>
        <w:tc>
          <w:tcPr>
            <w:tcW w:w="5670" w:type="dxa"/>
          </w:tcPr>
          <w:p w:rsidR="00DC404E" w:rsidRDefault="00DC404E">
            <w:r>
              <w:t>Kangur Matematyczny 2015 – kategoria Żaczek</w:t>
            </w:r>
          </w:p>
        </w:tc>
        <w:tc>
          <w:tcPr>
            <w:tcW w:w="1560" w:type="dxa"/>
            <w:gridSpan w:val="2"/>
          </w:tcPr>
          <w:p w:rsidR="00DC404E" w:rsidRDefault="00DC404E" w:rsidP="001A23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Wyróżnienie</w:t>
            </w:r>
            <w:proofErr w:type="spellEnd"/>
          </w:p>
        </w:tc>
        <w:tc>
          <w:tcPr>
            <w:tcW w:w="2693" w:type="dxa"/>
          </w:tcPr>
          <w:p w:rsidR="00DC404E" w:rsidRDefault="00DC404E" w:rsidP="009B05AD">
            <w:r>
              <w:t>Adam Żabiński</w:t>
            </w:r>
          </w:p>
          <w:p w:rsidR="00DC404E" w:rsidRDefault="00DC404E" w:rsidP="009B05AD">
            <w:r>
              <w:t>Dominika Stypułkowska</w:t>
            </w:r>
          </w:p>
          <w:p w:rsidR="00DC404E" w:rsidRDefault="00DC404E" w:rsidP="009B05AD">
            <w:r>
              <w:t>Natalia Szabłowska</w:t>
            </w:r>
          </w:p>
        </w:tc>
        <w:tc>
          <w:tcPr>
            <w:tcW w:w="1134" w:type="dxa"/>
          </w:tcPr>
          <w:p w:rsidR="00DC404E" w:rsidRDefault="00DC404E" w:rsidP="005F05C2">
            <w:r>
              <w:t>II A</w:t>
            </w:r>
          </w:p>
          <w:p w:rsidR="00DC404E" w:rsidRDefault="00DC404E" w:rsidP="005F05C2">
            <w:r>
              <w:t>IIA</w:t>
            </w:r>
          </w:p>
          <w:p w:rsidR="00DC404E" w:rsidRDefault="00DC404E" w:rsidP="005F05C2">
            <w:r>
              <w:t xml:space="preserve">II </w:t>
            </w:r>
            <w:r w:rsidR="00582CA9">
              <w:t>B</w:t>
            </w:r>
          </w:p>
          <w:p w:rsidR="00B26DD7" w:rsidRDefault="00B26DD7" w:rsidP="005F05C2"/>
        </w:tc>
        <w:tc>
          <w:tcPr>
            <w:tcW w:w="2552" w:type="dxa"/>
          </w:tcPr>
          <w:p w:rsidR="00DC404E" w:rsidRDefault="00DC404E" w:rsidP="009B05AD">
            <w:r>
              <w:t>Dorota Kłosińska</w:t>
            </w:r>
          </w:p>
          <w:p w:rsidR="00582CA9" w:rsidRDefault="00582CA9" w:rsidP="009B05AD"/>
          <w:p w:rsidR="00582CA9" w:rsidRDefault="00582CA9" w:rsidP="009B05AD">
            <w:r>
              <w:t>Bożena Zielińska</w:t>
            </w:r>
          </w:p>
        </w:tc>
      </w:tr>
      <w:tr w:rsidR="00995DD6" w:rsidRPr="005E3A17" w:rsidTr="00464B84">
        <w:trPr>
          <w:trHeight w:val="1539"/>
        </w:trPr>
        <w:tc>
          <w:tcPr>
            <w:tcW w:w="5670" w:type="dxa"/>
          </w:tcPr>
          <w:p w:rsidR="00E00590" w:rsidRDefault="00217C53">
            <w:r>
              <w:t>Wo</w:t>
            </w:r>
            <w:r w:rsidR="00086044">
              <w:t>jewódzki Konkurs Historyczny</w:t>
            </w:r>
          </w:p>
          <w:p w:rsidR="00E00590" w:rsidRDefault="00E00590"/>
          <w:p w:rsidR="005E3A17" w:rsidRDefault="005E3A17"/>
          <w:p w:rsidR="005E3A17" w:rsidRDefault="005E3A17"/>
          <w:p w:rsidR="001A2305" w:rsidRDefault="005E3A17" w:rsidP="00821EB3">
            <w:r>
              <w:t>Wojewódzki Konkurs Języka Polskiego</w:t>
            </w:r>
          </w:p>
        </w:tc>
        <w:tc>
          <w:tcPr>
            <w:tcW w:w="1560" w:type="dxa"/>
            <w:gridSpan w:val="2"/>
          </w:tcPr>
          <w:p w:rsidR="00CC149D" w:rsidRPr="00CC6BB6" w:rsidRDefault="00611BBC" w:rsidP="001A2305">
            <w:pPr>
              <w:rPr>
                <w:b/>
                <w:lang w:val="en-US"/>
              </w:rPr>
            </w:pPr>
            <w:proofErr w:type="spellStart"/>
            <w:r w:rsidRPr="00CC6BB6">
              <w:rPr>
                <w:b/>
                <w:lang w:val="en-US"/>
              </w:rPr>
              <w:t>Laureat</w:t>
            </w:r>
            <w:proofErr w:type="spellEnd"/>
          </w:p>
          <w:p w:rsidR="00611BBC" w:rsidRPr="00CC6BB6" w:rsidRDefault="00611BBC" w:rsidP="001A2305">
            <w:pPr>
              <w:rPr>
                <w:b/>
                <w:lang w:val="en-US"/>
              </w:rPr>
            </w:pPr>
          </w:p>
          <w:p w:rsidR="00611BBC" w:rsidRDefault="00611BBC" w:rsidP="001A23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Finalista</w:t>
            </w:r>
            <w:proofErr w:type="spellEnd"/>
          </w:p>
          <w:p w:rsidR="00C97F13" w:rsidRDefault="00C97F13" w:rsidP="001A2305">
            <w:pPr>
              <w:rPr>
                <w:lang w:val="en-US"/>
              </w:rPr>
            </w:pPr>
          </w:p>
          <w:p w:rsidR="00C97F13" w:rsidRPr="00CC149D" w:rsidRDefault="00C97F13" w:rsidP="001A23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Finalista</w:t>
            </w:r>
            <w:proofErr w:type="spellEnd"/>
          </w:p>
        </w:tc>
        <w:tc>
          <w:tcPr>
            <w:tcW w:w="2693" w:type="dxa"/>
          </w:tcPr>
          <w:p w:rsidR="00611BBC" w:rsidRDefault="00611BBC" w:rsidP="009B05AD">
            <w:r>
              <w:t xml:space="preserve">Filip </w:t>
            </w:r>
            <w:proofErr w:type="spellStart"/>
            <w:r>
              <w:t>Loba</w:t>
            </w:r>
            <w:proofErr w:type="spellEnd"/>
          </w:p>
          <w:p w:rsidR="00611BBC" w:rsidRDefault="00611BBC" w:rsidP="009B05AD"/>
          <w:p w:rsidR="00611BBC" w:rsidRDefault="00611BBC" w:rsidP="009B05AD">
            <w:r>
              <w:t>Maciej Bączyk</w:t>
            </w:r>
          </w:p>
          <w:p w:rsidR="00C97F13" w:rsidRDefault="00721638" w:rsidP="009B05AD">
            <w:r>
              <w:t>Dybowski Albert</w:t>
            </w:r>
          </w:p>
          <w:p w:rsidR="00C97F13" w:rsidRDefault="00C97F13" w:rsidP="009B05AD">
            <w:r>
              <w:t>Roksana Jaskóła</w:t>
            </w:r>
          </w:p>
          <w:p w:rsidR="00464B84" w:rsidRDefault="00464B84" w:rsidP="009B05AD"/>
        </w:tc>
        <w:tc>
          <w:tcPr>
            <w:tcW w:w="1134" w:type="dxa"/>
          </w:tcPr>
          <w:p w:rsidR="005E3A17" w:rsidRPr="007C2770" w:rsidRDefault="00721638" w:rsidP="005F05C2">
            <w:pPr>
              <w:rPr>
                <w:lang w:val="en-US"/>
              </w:rPr>
            </w:pPr>
            <w:r w:rsidRPr="007C2770">
              <w:rPr>
                <w:lang w:val="en-US"/>
              </w:rPr>
              <w:t>VI B</w:t>
            </w:r>
          </w:p>
          <w:p w:rsidR="00721638" w:rsidRPr="007C2770" w:rsidRDefault="00721638" w:rsidP="005F05C2">
            <w:pPr>
              <w:rPr>
                <w:lang w:val="en-US"/>
              </w:rPr>
            </w:pPr>
          </w:p>
          <w:p w:rsidR="00721638" w:rsidRPr="007C2770" w:rsidRDefault="00721638" w:rsidP="005F05C2">
            <w:pPr>
              <w:rPr>
                <w:lang w:val="en-US"/>
              </w:rPr>
            </w:pPr>
            <w:r w:rsidRPr="007C2770">
              <w:rPr>
                <w:lang w:val="en-US"/>
              </w:rPr>
              <w:t>V B</w:t>
            </w:r>
          </w:p>
          <w:p w:rsidR="00721638" w:rsidRPr="007C2770" w:rsidRDefault="00721638" w:rsidP="005F05C2">
            <w:pPr>
              <w:rPr>
                <w:lang w:val="en-US"/>
              </w:rPr>
            </w:pPr>
            <w:r w:rsidRPr="007C2770">
              <w:rPr>
                <w:lang w:val="en-US"/>
              </w:rPr>
              <w:t>V A</w:t>
            </w:r>
          </w:p>
          <w:p w:rsidR="00721638" w:rsidRPr="007C2770" w:rsidRDefault="00721638" w:rsidP="005F05C2">
            <w:pPr>
              <w:rPr>
                <w:lang w:val="en-US"/>
              </w:rPr>
            </w:pPr>
            <w:r w:rsidRPr="007C2770">
              <w:rPr>
                <w:lang w:val="en-US"/>
              </w:rPr>
              <w:t>VI C</w:t>
            </w:r>
          </w:p>
        </w:tc>
        <w:tc>
          <w:tcPr>
            <w:tcW w:w="2552" w:type="dxa"/>
          </w:tcPr>
          <w:p w:rsidR="00E00590" w:rsidRPr="00CC149D" w:rsidRDefault="002D7071" w:rsidP="009B05AD">
            <w:r>
              <w:t>Ewa Grajewska</w:t>
            </w:r>
          </w:p>
          <w:p w:rsidR="005E3A17" w:rsidRPr="00CC149D" w:rsidRDefault="005E3A17" w:rsidP="009B05AD"/>
          <w:p w:rsidR="005E3A17" w:rsidRPr="00CC149D" w:rsidRDefault="005E3A17" w:rsidP="009B05AD"/>
          <w:p w:rsidR="005E3A17" w:rsidRPr="00CC149D" w:rsidRDefault="005E3A17" w:rsidP="009B05AD"/>
          <w:p w:rsidR="005E3A17" w:rsidRPr="00CC149D" w:rsidRDefault="00C97F13" w:rsidP="009B05AD">
            <w:r>
              <w:t xml:space="preserve">Anna </w:t>
            </w:r>
            <w:proofErr w:type="spellStart"/>
            <w:r>
              <w:t>Cwalina</w:t>
            </w:r>
            <w:proofErr w:type="spellEnd"/>
          </w:p>
        </w:tc>
      </w:tr>
      <w:tr w:rsidR="00DC404E" w:rsidRPr="005E3A17" w:rsidTr="00DC404E">
        <w:trPr>
          <w:trHeight w:val="830"/>
        </w:trPr>
        <w:tc>
          <w:tcPr>
            <w:tcW w:w="5670" w:type="dxa"/>
          </w:tcPr>
          <w:p w:rsidR="00DC404E" w:rsidRDefault="00DC404E">
            <w:r>
              <w:t>Konkurs Informatyczny Wydziału Informatyki Politechniki Białostockiej</w:t>
            </w:r>
          </w:p>
        </w:tc>
        <w:tc>
          <w:tcPr>
            <w:tcW w:w="1560" w:type="dxa"/>
            <w:gridSpan w:val="2"/>
          </w:tcPr>
          <w:p w:rsidR="00DC404E" w:rsidRPr="00CC6BB6" w:rsidRDefault="00DC404E" w:rsidP="001A2305">
            <w:pPr>
              <w:rPr>
                <w:b/>
              </w:rPr>
            </w:pPr>
            <w:r w:rsidRPr="00CC6BB6">
              <w:rPr>
                <w:b/>
              </w:rPr>
              <w:t xml:space="preserve">Mistrz </w:t>
            </w:r>
          </w:p>
          <w:p w:rsidR="00DC404E" w:rsidRDefault="00DC404E" w:rsidP="001A2305">
            <w:r>
              <w:t>Finalista</w:t>
            </w:r>
          </w:p>
          <w:p w:rsidR="00DC404E" w:rsidRPr="00DC404E" w:rsidRDefault="00DC404E" w:rsidP="001A2305"/>
        </w:tc>
        <w:tc>
          <w:tcPr>
            <w:tcW w:w="2693" w:type="dxa"/>
          </w:tcPr>
          <w:p w:rsidR="00DC404E" w:rsidRDefault="00DC404E" w:rsidP="009B05AD">
            <w:r>
              <w:t>Paweł Godlewski</w:t>
            </w:r>
          </w:p>
          <w:p w:rsidR="00DC404E" w:rsidRDefault="00DC404E" w:rsidP="009B05AD">
            <w:r>
              <w:t>Daniel Gacki</w:t>
            </w:r>
          </w:p>
        </w:tc>
        <w:tc>
          <w:tcPr>
            <w:tcW w:w="1134" w:type="dxa"/>
          </w:tcPr>
          <w:p w:rsidR="00DC404E" w:rsidRDefault="00DC404E" w:rsidP="005F05C2">
            <w:r>
              <w:t>VI B</w:t>
            </w:r>
          </w:p>
          <w:p w:rsidR="00DC404E" w:rsidRDefault="00DC404E" w:rsidP="005F05C2">
            <w:r>
              <w:t>VI B</w:t>
            </w:r>
          </w:p>
        </w:tc>
        <w:tc>
          <w:tcPr>
            <w:tcW w:w="2552" w:type="dxa"/>
          </w:tcPr>
          <w:p w:rsidR="00DC404E" w:rsidRDefault="00DC404E" w:rsidP="009B05AD">
            <w:r>
              <w:t>Andrzej Szeligowski / Arkadiusz Jastrzębski</w:t>
            </w:r>
          </w:p>
        </w:tc>
      </w:tr>
      <w:tr w:rsidR="00693A1A" w:rsidTr="008E512A">
        <w:tc>
          <w:tcPr>
            <w:tcW w:w="5670" w:type="dxa"/>
          </w:tcPr>
          <w:p w:rsidR="00693A1A" w:rsidRDefault="00693A1A">
            <w:r>
              <w:t>Powiatowy Konkurs Ortograficzny Szkół Podstawowych o tytuł „</w:t>
            </w:r>
            <w:r w:rsidRPr="00453DCC">
              <w:rPr>
                <w:b/>
              </w:rPr>
              <w:t>MISTRZA ORTOGRAFII POWIATU ZAMBROWSKIEGO”</w:t>
            </w:r>
          </w:p>
        </w:tc>
        <w:tc>
          <w:tcPr>
            <w:tcW w:w="1560" w:type="dxa"/>
            <w:gridSpan w:val="2"/>
          </w:tcPr>
          <w:p w:rsidR="00840191" w:rsidRPr="00CC6BB6" w:rsidRDefault="00721638">
            <w:pPr>
              <w:rPr>
                <w:b/>
              </w:rPr>
            </w:pPr>
            <w:r w:rsidRPr="00CC6BB6">
              <w:rPr>
                <w:b/>
              </w:rPr>
              <w:t>Mistrz</w:t>
            </w:r>
          </w:p>
        </w:tc>
        <w:tc>
          <w:tcPr>
            <w:tcW w:w="2693" w:type="dxa"/>
          </w:tcPr>
          <w:p w:rsidR="005F76C3" w:rsidRDefault="00721638">
            <w:r>
              <w:t>Michalina Kujawa</w:t>
            </w:r>
          </w:p>
        </w:tc>
        <w:tc>
          <w:tcPr>
            <w:tcW w:w="1134" w:type="dxa"/>
          </w:tcPr>
          <w:p w:rsidR="00840191" w:rsidRPr="00086044" w:rsidRDefault="00721638">
            <w:r>
              <w:t>V B</w:t>
            </w:r>
          </w:p>
        </w:tc>
        <w:tc>
          <w:tcPr>
            <w:tcW w:w="2552" w:type="dxa"/>
          </w:tcPr>
          <w:p w:rsidR="00840191" w:rsidRDefault="00721638">
            <w:r>
              <w:t>Sadowska Agnieszka</w:t>
            </w:r>
          </w:p>
        </w:tc>
      </w:tr>
      <w:tr w:rsidR="00940B45" w:rsidTr="008E512A">
        <w:tc>
          <w:tcPr>
            <w:tcW w:w="5670" w:type="dxa"/>
          </w:tcPr>
          <w:p w:rsidR="00940B45" w:rsidRDefault="007671F8">
            <w:r>
              <w:t>VI</w:t>
            </w:r>
            <w:r w:rsidR="00DA5AE6">
              <w:t>I</w:t>
            </w:r>
            <w:r>
              <w:t xml:space="preserve"> </w:t>
            </w:r>
            <w:r w:rsidR="00E72511">
              <w:t xml:space="preserve">Międzyszkolny </w:t>
            </w:r>
            <w:r w:rsidR="00940B45">
              <w:t>Konkurs Wie</w:t>
            </w:r>
            <w:r w:rsidR="00E72511">
              <w:t>dzy o Mikołaju Koperniku</w:t>
            </w:r>
          </w:p>
        </w:tc>
        <w:tc>
          <w:tcPr>
            <w:tcW w:w="1560" w:type="dxa"/>
            <w:gridSpan w:val="2"/>
          </w:tcPr>
          <w:p w:rsidR="007671F8" w:rsidRDefault="009174B4">
            <w:r>
              <w:t>II miejsce</w:t>
            </w:r>
          </w:p>
          <w:p w:rsidR="009174B4" w:rsidRDefault="009174B4">
            <w:r>
              <w:t>II miejsce</w:t>
            </w:r>
          </w:p>
          <w:p w:rsidR="00B115C6" w:rsidRDefault="00B115C6">
            <w:r>
              <w:t>III miejsce</w:t>
            </w:r>
          </w:p>
          <w:p w:rsidR="006F7DFE" w:rsidRDefault="006F7DFE"/>
        </w:tc>
        <w:tc>
          <w:tcPr>
            <w:tcW w:w="2693" w:type="dxa"/>
          </w:tcPr>
          <w:p w:rsidR="00B115C6" w:rsidRDefault="009174B4" w:rsidP="000277D4">
            <w:r>
              <w:t>Maciej Bączyk</w:t>
            </w:r>
          </w:p>
          <w:p w:rsidR="009174B4" w:rsidRDefault="009174B4" w:rsidP="000277D4">
            <w:r>
              <w:t xml:space="preserve">Filip </w:t>
            </w:r>
            <w:proofErr w:type="spellStart"/>
            <w:r>
              <w:t>Loba</w:t>
            </w:r>
            <w:proofErr w:type="spellEnd"/>
          </w:p>
          <w:p w:rsidR="009174B4" w:rsidRDefault="009174B4" w:rsidP="000277D4">
            <w:r>
              <w:t xml:space="preserve">Maksymilian </w:t>
            </w:r>
            <w:proofErr w:type="spellStart"/>
            <w:r>
              <w:t>Kamienowski</w:t>
            </w:r>
            <w:proofErr w:type="spellEnd"/>
          </w:p>
        </w:tc>
        <w:tc>
          <w:tcPr>
            <w:tcW w:w="1134" w:type="dxa"/>
          </w:tcPr>
          <w:p w:rsidR="00B115C6" w:rsidRDefault="00721638">
            <w:r>
              <w:t>V B</w:t>
            </w:r>
          </w:p>
          <w:p w:rsidR="00721638" w:rsidRDefault="00721638">
            <w:r>
              <w:t>VI B</w:t>
            </w:r>
          </w:p>
          <w:p w:rsidR="00721638" w:rsidRDefault="00721638">
            <w:r>
              <w:t>VI C</w:t>
            </w:r>
          </w:p>
        </w:tc>
        <w:tc>
          <w:tcPr>
            <w:tcW w:w="2552" w:type="dxa"/>
          </w:tcPr>
          <w:p w:rsidR="00687644" w:rsidRDefault="002D7071">
            <w:r>
              <w:t xml:space="preserve">Bernadetta </w:t>
            </w:r>
            <w:r w:rsidR="00B115C6">
              <w:t>Długoborska</w:t>
            </w:r>
          </w:p>
        </w:tc>
      </w:tr>
      <w:tr w:rsidR="00940B45" w:rsidTr="008E512A">
        <w:tc>
          <w:tcPr>
            <w:tcW w:w="5670" w:type="dxa"/>
          </w:tcPr>
          <w:p w:rsidR="00940B45" w:rsidRDefault="00F5466F">
            <w:r>
              <w:t xml:space="preserve">XI </w:t>
            </w:r>
            <w:r w:rsidR="00C54C11">
              <w:t>Zambrowski Konkurs Ortograficzny</w:t>
            </w:r>
          </w:p>
        </w:tc>
        <w:tc>
          <w:tcPr>
            <w:tcW w:w="1560" w:type="dxa"/>
            <w:gridSpan w:val="2"/>
          </w:tcPr>
          <w:p w:rsidR="00EC5800" w:rsidRDefault="00DA0FF3">
            <w:r>
              <w:t>I miejsce</w:t>
            </w:r>
          </w:p>
          <w:p w:rsidR="000039EB" w:rsidRDefault="00DA0FF3">
            <w:r>
              <w:t>III miejsce</w:t>
            </w:r>
          </w:p>
        </w:tc>
        <w:tc>
          <w:tcPr>
            <w:tcW w:w="2693" w:type="dxa"/>
          </w:tcPr>
          <w:p w:rsidR="00840191" w:rsidRDefault="00DA0FF3">
            <w:r>
              <w:t>Kinga Kulesza</w:t>
            </w:r>
          </w:p>
          <w:p w:rsidR="00DA0FF3" w:rsidRDefault="00DA0FF3">
            <w:r>
              <w:t xml:space="preserve">Bartosz </w:t>
            </w:r>
            <w:proofErr w:type="spellStart"/>
            <w:r>
              <w:t>Sienicki</w:t>
            </w:r>
            <w:proofErr w:type="spellEnd"/>
          </w:p>
        </w:tc>
        <w:tc>
          <w:tcPr>
            <w:tcW w:w="1134" w:type="dxa"/>
          </w:tcPr>
          <w:p w:rsidR="00840191" w:rsidRDefault="00DA0FF3">
            <w:pPr>
              <w:rPr>
                <w:lang w:val="en-US"/>
              </w:rPr>
            </w:pPr>
            <w:r>
              <w:rPr>
                <w:lang w:val="en-US"/>
              </w:rPr>
              <w:t>II A</w:t>
            </w:r>
          </w:p>
          <w:p w:rsidR="00DA0FF3" w:rsidRPr="00E6375F" w:rsidRDefault="00DA0FF3">
            <w:pPr>
              <w:rPr>
                <w:lang w:val="en-US"/>
              </w:rPr>
            </w:pPr>
            <w:r>
              <w:rPr>
                <w:lang w:val="en-US"/>
              </w:rPr>
              <w:t>III C</w:t>
            </w:r>
          </w:p>
        </w:tc>
        <w:tc>
          <w:tcPr>
            <w:tcW w:w="2552" w:type="dxa"/>
          </w:tcPr>
          <w:p w:rsidR="00840191" w:rsidRDefault="00DA0FF3">
            <w:r>
              <w:t>D. Kłosińska</w:t>
            </w:r>
          </w:p>
          <w:p w:rsidR="00DA0FF3" w:rsidRDefault="00DA0FF3">
            <w:r>
              <w:t>Halina Modzelewska</w:t>
            </w:r>
          </w:p>
          <w:p w:rsidR="00DA0FF3" w:rsidRDefault="00DA0FF3"/>
        </w:tc>
      </w:tr>
      <w:tr w:rsidR="000F631A" w:rsidTr="008E512A">
        <w:tc>
          <w:tcPr>
            <w:tcW w:w="5670" w:type="dxa"/>
          </w:tcPr>
          <w:p w:rsidR="000F631A" w:rsidRDefault="000F631A">
            <w:r>
              <w:t xml:space="preserve">Wojewódzki konkurs na prezentację multimedialną nt </w:t>
            </w:r>
            <w:r>
              <w:rPr>
                <w:rStyle w:val="Pogrubienie"/>
              </w:rPr>
              <w:t>„Spojrzeć w przyszłość – Szkolne Koła Caritas 2050”</w:t>
            </w:r>
            <w:r>
              <w:t>,</w:t>
            </w:r>
          </w:p>
          <w:p w:rsidR="00B26DD7" w:rsidRDefault="00B26DD7"/>
        </w:tc>
        <w:tc>
          <w:tcPr>
            <w:tcW w:w="1560" w:type="dxa"/>
            <w:gridSpan w:val="2"/>
          </w:tcPr>
          <w:p w:rsidR="000F631A" w:rsidRDefault="000F631A">
            <w:r>
              <w:t>II miejsce</w:t>
            </w:r>
          </w:p>
        </w:tc>
        <w:tc>
          <w:tcPr>
            <w:tcW w:w="2693" w:type="dxa"/>
          </w:tcPr>
          <w:p w:rsidR="000F631A" w:rsidRDefault="000F631A">
            <w:r>
              <w:t>Diana Kulesza</w:t>
            </w:r>
          </w:p>
        </w:tc>
        <w:tc>
          <w:tcPr>
            <w:tcW w:w="1134" w:type="dxa"/>
          </w:tcPr>
          <w:p w:rsidR="000F631A" w:rsidRPr="000F631A" w:rsidRDefault="000F631A">
            <w:r>
              <w:t xml:space="preserve">VI B </w:t>
            </w:r>
          </w:p>
        </w:tc>
        <w:tc>
          <w:tcPr>
            <w:tcW w:w="2552" w:type="dxa"/>
          </w:tcPr>
          <w:p w:rsidR="000F631A" w:rsidRDefault="000F631A">
            <w:r>
              <w:t>Grażyna</w:t>
            </w:r>
            <w:r w:rsidR="00B26DD7">
              <w:t xml:space="preserve"> Wyszyńska</w:t>
            </w:r>
          </w:p>
          <w:p w:rsidR="001D4639" w:rsidRDefault="001D4639"/>
        </w:tc>
      </w:tr>
      <w:tr w:rsidR="00F6672F" w:rsidTr="008E512A">
        <w:tc>
          <w:tcPr>
            <w:tcW w:w="5670" w:type="dxa"/>
          </w:tcPr>
          <w:p w:rsidR="00F6672F" w:rsidRPr="00453DCC" w:rsidRDefault="0018597B">
            <w:pPr>
              <w:rPr>
                <w:b/>
              </w:rPr>
            </w:pPr>
            <w:r>
              <w:lastRenderedPageBreak/>
              <w:t xml:space="preserve">Międzyszkolny konkurs na prezentację multimedialną: </w:t>
            </w:r>
            <w:r w:rsidRPr="00453DCC">
              <w:rPr>
                <w:b/>
              </w:rPr>
              <w:t>„Bohaterowie naszych ulic”</w:t>
            </w:r>
          </w:p>
          <w:p w:rsidR="009174B4" w:rsidRDefault="009174B4"/>
        </w:tc>
        <w:tc>
          <w:tcPr>
            <w:tcW w:w="1560" w:type="dxa"/>
            <w:gridSpan w:val="2"/>
          </w:tcPr>
          <w:p w:rsidR="00C256A5" w:rsidRDefault="0018597B">
            <w:r>
              <w:t>III miejsce</w:t>
            </w:r>
          </w:p>
        </w:tc>
        <w:tc>
          <w:tcPr>
            <w:tcW w:w="2693" w:type="dxa"/>
          </w:tcPr>
          <w:p w:rsidR="0055099E" w:rsidRDefault="0018597B">
            <w:r>
              <w:t>Paweł Godlewski</w:t>
            </w:r>
          </w:p>
        </w:tc>
        <w:tc>
          <w:tcPr>
            <w:tcW w:w="1134" w:type="dxa"/>
          </w:tcPr>
          <w:p w:rsidR="0055099E" w:rsidRDefault="0018597B">
            <w:r>
              <w:t xml:space="preserve">VI B </w:t>
            </w:r>
          </w:p>
        </w:tc>
        <w:tc>
          <w:tcPr>
            <w:tcW w:w="2552" w:type="dxa"/>
          </w:tcPr>
          <w:p w:rsidR="00C65CCF" w:rsidRDefault="0018597B">
            <w:r>
              <w:t>Andrzej Szeligowski</w:t>
            </w:r>
          </w:p>
        </w:tc>
      </w:tr>
      <w:tr w:rsidR="00EC738D" w:rsidRPr="00D50040" w:rsidTr="008E512A">
        <w:tc>
          <w:tcPr>
            <w:tcW w:w="5670" w:type="dxa"/>
          </w:tcPr>
          <w:p w:rsidR="001E61BE" w:rsidRDefault="00CF3B78">
            <w:r>
              <w:t>II</w:t>
            </w:r>
            <w:r w:rsidR="007511DF">
              <w:t>I</w:t>
            </w:r>
            <w:r>
              <w:t xml:space="preserve"> </w:t>
            </w:r>
            <w:r w:rsidR="005F0D09">
              <w:t>Międzyszkolny Konkurs Wiedzy o Januszu Kusocińskim</w:t>
            </w:r>
          </w:p>
        </w:tc>
        <w:tc>
          <w:tcPr>
            <w:tcW w:w="1560" w:type="dxa"/>
            <w:gridSpan w:val="2"/>
          </w:tcPr>
          <w:p w:rsidR="00AE44A6" w:rsidRDefault="006A6443" w:rsidP="00DB768E">
            <w:r>
              <w:t>I miejsce</w:t>
            </w:r>
          </w:p>
          <w:p w:rsidR="006F7DFE" w:rsidRDefault="006A6443" w:rsidP="00DB768E">
            <w:r>
              <w:t>II miejsce</w:t>
            </w:r>
          </w:p>
          <w:p w:rsidR="00C256A5" w:rsidRDefault="00C256A5" w:rsidP="00DB768E"/>
        </w:tc>
        <w:tc>
          <w:tcPr>
            <w:tcW w:w="2693" w:type="dxa"/>
          </w:tcPr>
          <w:p w:rsidR="006A6443" w:rsidRDefault="009174B4">
            <w:r>
              <w:t>Maciej Bączyk</w:t>
            </w:r>
          </w:p>
          <w:p w:rsidR="009174B4" w:rsidRDefault="009174B4">
            <w:r>
              <w:t>Albert Dybowski</w:t>
            </w:r>
          </w:p>
        </w:tc>
        <w:tc>
          <w:tcPr>
            <w:tcW w:w="1134" w:type="dxa"/>
          </w:tcPr>
          <w:p w:rsidR="0038305D" w:rsidRDefault="00721638">
            <w:r>
              <w:t>V B</w:t>
            </w:r>
          </w:p>
          <w:p w:rsidR="00721638" w:rsidRPr="00086044" w:rsidRDefault="00721638">
            <w:r>
              <w:t>V A</w:t>
            </w:r>
          </w:p>
        </w:tc>
        <w:tc>
          <w:tcPr>
            <w:tcW w:w="2552" w:type="dxa"/>
          </w:tcPr>
          <w:p w:rsidR="00874971" w:rsidRPr="00D50040" w:rsidRDefault="00DA5AE6">
            <w:r>
              <w:t>Ewa Grajewska</w:t>
            </w:r>
          </w:p>
        </w:tc>
      </w:tr>
      <w:tr w:rsidR="001E61BE" w:rsidRPr="00D50040" w:rsidTr="00400E2C">
        <w:tc>
          <w:tcPr>
            <w:tcW w:w="5670" w:type="dxa"/>
          </w:tcPr>
          <w:p w:rsidR="001E61BE" w:rsidRDefault="007511DF" w:rsidP="000E6FBA">
            <w:r>
              <w:t>I</w:t>
            </w:r>
            <w:r w:rsidR="00C953E6">
              <w:t>I</w:t>
            </w:r>
            <w:r>
              <w:t xml:space="preserve">I </w:t>
            </w:r>
            <w:r w:rsidR="004136EA">
              <w:t>Powiatowy</w:t>
            </w:r>
            <w:r w:rsidR="00B166D1">
              <w:t xml:space="preserve"> Konkurs Historyczny: </w:t>
            </w:r>
            <w:r w:rsidR="00C953E6" w:rsidRPr="00453DCC">
              <w:rPr>
                <w:b/>
              </w:rPr>
              <w:t>„Zambrów w latach II wojny światowej</w:t>
            </w:r>
            <w:r w:rsidRPr="00453DCC">
              <w:rPr>
                <w:b/>
              </w:rPr>
              <w:t>”</w:t>
            </w:r>
          </w:p>
        </w:tc>
        <w:tc>
          <w:tcPr>
            <w:tcW w:w="1560" w:type="dxa"/>
            <w:gridSpan w:val="2"/>
          </w:tcPr>
          <w:p w:rsidR="00B166D1" w:rsidRDefault="007511DF" w:rsidP="00DB768E">
            <w:r>
              <w:t>I miejsce</w:t>
            </w:r>
          </w:p>
          <w:p w:rsidR="007511DF" w:rsidRDefault="007511DF" w:rsidP="00DB768E">
            <w:r>
              <w:t>II miejsce</w:t>
            </w:r>
          </w:p>
          <w:p w:rsidR="00C256A5" w:rsidRDefault="00C953E6" w:rsidP="00DB768E">
            <w:r>
              <w:t>I</w:t>
            </w:r>
            <w:r w:rsidR="007511DF">
              <w:t>I miejs</w:t>
            </w:r>
            <w:r w:rsidR="00C256A5">
              <w:t>ce</w:t>
            </w:r>
          </w:p>
        </w:tc>
        <w:tc>
          <w:tcPr>
            <w:tcW w:w="2693" w:type="dxa"/>
          </w:tcPr>
          <w:p w:rsidR="00B166D1" w:rsidRDefault="00C953E6">
            <w:r>
              <w:t>Maciej Bączyk</w:t>
            </w:r>
          </w:p>
          <w:p w:rsidR="007511DF" w:rsidRDefault="00C953E6">
            <w:r>
              <w:t>Albert Dybowski</w:t>
            </w:r>
          </w:p>
          <w:p w:rsidR="003649EF" w:rsidRDefault="00C953E6">
            <w:r>
              <w:t>Patryk Korytkowski</w:t>
            </w:r>
          </w:p>
          <w:p w:rsidR="00210D55" w:rsidRDefault="00210D55"/>
        </w:tc>
        <w:tc>
          <w:tcPr>
            <w:tcW w:w="1134" w:type="dxa"/>
          </w:tcPr>
          <w:p w:rsidR="00B166D1" w:rsidRDefault="00C953E6">
            <w:r>
              <w:t>V B</w:t>
            </w:r>
          </w:p>
          <w:p w:rsidR="007511DF" w:rsidRDefault="00C953E6">
            <w:r>
              <w:t>V</w:t>
            </w:r>
            <w:r w:rsidR="007511DF">
              <w:t xml:space="preserve"> A</w:t>
            </w:r>
          </w:p>
          <w:p w:rsidR="007511DF" w:rsidRPr="00B166D1" w:rsidRDefault="00C953E6">
            <w:r>
              <w:t>V</w:t>
            </w:r>
            <w:r w:rsidR="007511DF">
              <w:t xml:space="preserve"> A</w:t>
            </w:r>
          </w:p>
        </w:tc>
        <w:tc>
          <w:tcPr>
            <w:tcW w:w="2552" w:type="dxa"/>
          </w:tcPr>
          <w:p w:rsidR="001E61BE" w:rsidRDefault="007511DF">
            <w:r>
              <w:t>Ewa Grajewska</w:t>
            </w:r>
          </w:p>
        </w:tc>
      </w:tr>
      <w:tr w:rsidR="001E61BE" w:rsidRPr="00D50040" w:rsidTr="00400E2C">
        <w:tc>
          <w:tcPr>
            <w:tcW w:w="5670" w:type="dxa"/>
          </w:tcPr>
          <w:p w:rsidR="001E61BE" w:rsidRDefault="00F32933">
            <w:r>
              <w:t>V</w:t>
            </w:r>
            <w:r w:rsidR="00821EB3">
              <w:t>I</w:t>
            </w:r>
            <w:r w:rsidR="00B166D1">
              <w:t xml:space="preserve"> Powiatowy Konkurs Katyński</w:t>
            </w:r>
          </w:p>
          <w:p w:rsidR="00B166D1" w:rsidRDefault="00B166D1"/>
        </w:tc>
        <w:tc>
          <w:tcPr>
            <w:tcW w:w="1560" w:type="dxa"/>
            <w:gridSpan w:val="2"/>
          </w:tcPr>
          <w:p w:rsidR="00B20CD6" w:rsidRDefault="00665D6F" w:rsidP="00DB768E">
            <w:r>
              <w:t>I miejsce</w:t>
            </w:r>
          </w:p>
          <w:p w:rsidR="00665D6F" w:rsidRDefault="00665D6F" w:rsidP="00DB768E">
            <w:r>
              <w:t>II miejsce</w:t>
            </w:r>
          </w:p>
          <w:p w:rsidR="00665D6F" w:rsidRDefault="00665D6F" w:rsidP="00DB768E"/>
        </w:tc>
        <w:tc>
          <w:tcPr>
            <w:tcW w:w="2693" w:type="dxa"/>
          </w:tcPr>
          <w:p w:rsidR="0038305D" w:rsidRDefault="003649EF">
            <w:r>
              <w:t>Maciej Bączyk</w:t>
            </w:r>
          </w:p>
          <w:p w:rsidR="003649EF" w:rsidRDefault="003649EF">
            <w:r>
              <w:t>Albert Dybowski</w:t>
            </w:r>
          </w:p>
        </w:tc>
        <w:tc>
          <w:tcPr>
            <w:tcW w:w="1134" w:type="dxa"/>
          </w:tcPr>
          <w:p w:rsidR="00665D6F" w:rsidRDefault="00721638">
            <w:r>
              <w:t>V B</w:t>
            </w:r>
          </w:p>
          <w:p w:rsidR="00721638" w:rsidRPr="00B166D1" w:rsidRDefault="00721638">
            <w:r>
              <w:t>V A</w:t>
            </w:r>
          </w:p>
        </w:tc>
        <w:tc>
          <w:tcPr>
            <w:tcW w:w="2552" w:type="dxa"/>
          </w:tcPr>
          <w:p w:rsidR="001E61BE" w:rsidRDefault="00665D6F">
            <w:r>
              <w:t>Ewa Grajewska</w:t>
            </w:r>
          </w:p>
        </w:tc>
      </w:tr>
      <w:tr w:rsidR="00274979" w:rsidRPr="00D50040" w:rsidTr="00400E2C">
        <w:tc>
          <w:tcPr>
            <w:tcW w:w="5670" w:type="dxa"/>
          </w:tcPr>
          <w:p w:rsidR="00274979" w:rsidRDefault="00CF1A24" w:rsidP="00274979">
            <w:r>
              <w:t xml:space="preserve">Międzyszkolny </w:t>
            </w:r>
            <w:r w:rsidR="0018597B">
              <w:t xml:space="preserve">Konkurs czytelniczy: </w:t>
            </w:r>
            <w:r w:rsidR="0018597B" w:rsidRPr="00453DCC">
              <w:rPr>
                <w:b/>
              </w:rPr>
              <w:t>„W świecie baśni Andersena”</w:t>
            </w:r>
          </w:p>
        </w:tc>
        <w:tc>
          <w:tcPr>
            <w:tcW w:w="1560" w:type="dxa"/>
            <w:gridSpan w:val="2"/>
          </w:tcPr>
          <w:p w:rsidR="00827F75" w:rsidRDefault="00827F75" w:rsidP="00DB768E">
            <w:r>
              <w:t>III miejsce</w:t>
            </w:r>
          </w:p>
          <w:p w:rsidR="00274979" w:rsidRDefault="0018597B" w:rsidP="00DB768E">
            <w:r>
              <w:t>Wyróżnienie</w:t>
            </w:r>
          </w:p>
          <w:p w:rsidR="003649EF" w:rsidRDefault="003649EF" w:rsidP="00DB768E"/>
        </w:tc>
        <w:tc>
          <w:tcPr>
            <w:tcW w:w="2693" w:type="dxa"/>
          </w:tcPr>
          <w:p w:rsidR="00827F75" w:rsidRDefault="00827F75">
            <w:r>
              <w:t>Wiktoria Kalinowska</w:t>
            </w:r>
          </w:p>
          <w:p w:rsidR="00274979" w:rsidRDefault="0018597B">
            <w:r>
              <w:t xml:space="preserve">Jakub </w:t>
            </w:r>
            <w:proofErr w:type="spellStart"/>
            <w:r>
              <w:t>Matynka</w:t>
            </w:r>
            <w:proofErr w:type="spellEnd"/>
          </w:p>
          <w:p w:rsidR="0018597B" w:rsidRDefault="0018597B">
            <w:r>
              <w:t>Jakub Sokół</w:t>
            </w:r>
          </w:p>
          <w:p w:rsidR="00210D55" w:rsidRDefault="00210D55"/>
        </w:tc>
        <w:tc>
          <w:tcPr>
            <w:tcW w:w="1134" w:type="dxa"/>
          </w:tcPr>
          <w:p w:rsidR="00827F75" w:rsidRPr="00D8544B" w:rsidRDefault="0018597B">
            <w:pPr>
              <w:rPr>
                <w:lang w:val="en-US"/>
              </w:rPr>
            </w:pPr>
            <w:r w:rsidRPr="00D8544B">
              <w:rPr>
                <w:lang w:val="en-US"/>
              </w:rPr>
              <w:t>I</w:t>
            </w:r>
            <w:r w:rsidR="00827F75" w:rsidRPr="00D8544B">
              <w:rPr>
                <w:lang w:val="en-US"/>
              </w:rPr>
              <w:t>II B</w:t>
            </w:r>
          </w:p>
          <w:p w:rsidR="00274979" w:rsidRPr="00D8544B" w:rsidRDefault="0018597B">
            <w:pPr>
              <w:rPr>
                <w:lang w:val="en-US"/>
              </w:rPr>
            </w:pPr>
            <w:r w:rsidRPr="00D8544B">
              <w:rPr>
                <w:lang w:val="en-US"/>
              </w:rPr>
              <w:t>II</w:t>
            </w:r>
            <w:r w:rsidR="00827F75" w:rsidRPr="00D8544B">
              <w:rPr>
                <w:lang w:val="en-US"/>
              </w:rPr>
              <w:t>I</w:t>
            </w:r>
            <w:r w:rsidRPr="00D8544B">
              <w:rPr>
                <w:lang w:val="en-US"/>
              </w:rPr>
              <w:t xml:space="preserve"> A</w:t>
            </w:r>
          </w:p>
          <w:p w:rsidR="0018597B" w:rsidRPr="00D8544B" w:rsidRDefault="0018597B">
            <w:pPr>
              <w:rPr>
                <w:lang w:val="en-US"/>
              </w:rPr>
            </w:pPr>
            <w:r w:rsidRPr="00D8544B">
              <w:rPr>
                <w:lang w:val="en-US"/>
              </w:rPr>
              <w:t>III A</w:t>
            </w:r>
          </w:p>
        </w:tc>
        <w:tc>
          <w:tcPr>
            <w:tcW w:w="2552" w:type="dxa"/>
          </w:tcPr>
          <w:p w:rsidR="00827F75" w:rsidRDefault="00827F75">
            <w:r>
              <w:t>Alina Bańkowska</w:t>
            </w:r>
          </w:p>
          <w:p w:rsidR="00274979" w:rsidRDefault="0018597B">
            <w:r>
              <w:t xml:space="preserve">Jadwiga </w:t>
            </w:r>
            <w:proofErr w:type="spellStart"/>
            <w:r>
              <w:t>Liżewska</w:t>
            </w:r>
            <w:proofErr w:type="spellEnd"/>
          </w:p>
        </w:tc>
      </w:tr>
      <w:tr w:rsidR="00940B45" w:rsidTr="005F05C2">
        <w:trPr>
          <w:cantSplit/>
        </w:trPr>
        <w:tc>
          <w:tcPr>
            <w:tcW w:w="13609" w:type="dxa"/>
            <w:gridSpan w:val="6"/>
          </w:tcPr>
          <w:p w:rsidR="00940B45" w:rsidRDefault="00087319" w:rsidP="00210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Konkursy recytatorskie i</w:t>
            </w:r>
            <w:r w:rsidR="00940B45" w:rsidRPr="007D1841">
              <w:rPr>
                <w:b/>
                <w:sz w:val="28"/>
                <w:szCs w:val="28"/>
              </w:rPr>
              <w:t xml:space="preserve"> literackie</w:t>
            </w:r>
          </w:p>
          <w:p w:rsidR="00567DAA" w:rsidRPr="00FA6EDF" w:rsidRDefault="00567DAA" w:rsidP="00FA6E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3E5A" w:rsidTr="00400E2C">
        <w:tc>
          <w:tcPr>
            <w:tcW w:w="5670" w:type="dxa"/>
          </w:tcPr>
          <w:p w:rsidR="00B63E5A" w:rsidRDefault="00B33763">
            <w:pPr>
              <w:rPr>
                <w:b/>
              </w:rPr>
            </w:pPr>
            <w:r>
              <w:t xml:space="preserve">Ogólnopolski Konkurs </w:t>
            </w:r>
            <w:r w:rsidR="00336654">
              <w:t>Literacki:</w:t>
            </w:r>
            <w:r w:rsidR="00CF1A24">
              <w:t xml:space="preserve"> </w:t>
            </w:r>
            <w:r w:rsidR="00CF1A24" w:rsidRPr="00453DCC">
              <w:rPr>
                <w:b/>
              </w:rPr>
              <w:t>„</w:t>
            </w:r>
            <w:r w:rsidRPr="00453DCC">
              <w:rPr>
                <w:b/>
              </w:rPr>
              <w:t>Szkoła marzeń”</w:t>
            </w:r>
          </w:p>
          <w:p w:rsidR="00453DCC" w:rsidRDefault="00453DCC"/>
        </w:tc>
        <w:tc>
          <w:tcPr>
            <w:tcW w:w="1560" w:type="dxa"/>
            <w:gridSpan w:val="2"/>
          </w:tcPr>
          <w:p w:rsidR="007511DF" w:rsidRDefault="00721DD0">
            <w:r>
              <w:t>Wyróżnienie</w:t>
            </w:r>
          </w:p>
        </w:tc>
        <w:tc>
          <w:tcPr>
            <w:tcW w:w="2693" w:type="dxa"/>
          </w:tcPr>
          <w:p w:rsidR="00C953E6" w:rsidRDefault="00B33763">
            <w:r>
              <w:t>Julia Kolasa</w:t>
            </w:r>
          </w:p>
          <w:p w:rsidR="00B33763" w:rsidRDefault="00B33763">
            <w:r>
              <w:t>Kinga Kulesza</w:t>
            </w:r>
          </w:p>
        </w:tc>
        <w:tc>
          <w:tcPr>
            <w:tcW w:w="1134" w:type="dxa"/>
          </w:tcPr>
          <w:p w:rsidR="00C953E6" w:rsidRDefault="00B33763">
            <w:r>
              <w:t>III C</w:t>
            </w:r>
          </w:p>
          <w:p w:rsidR="00B33763" w:rsidRDefault="00B33763">
            <w:r>
              <w:t>II A</w:t>
            </w:r>
          </w:p>
        </w:tc>
        <w:tc>
          <w:tcPr>
            <w:tcW w:w="2552" w:type="dxa"/>
          </w:tcPr>
          <w:p w:rsidR="00C953E6" w:rsidRDefault="00B33763">
            <w:r>
              <w:t>Halina Modzelewska</w:t>
            </w:r>
          </w:p>
          <w:p w:rsidR="00B33763" w:rsidRDefault="00B33763">
            <w:r>
              <w:t>Dorota Kłosińska</w:t>
            </w:r>
          </w:p>
        </w:tc>
      </w:tr>
      <w:tr w:rsidR="00B33763" w:rsidTr="00400E2C">
        <w:tc>
          <w:tcPr>
            <w:tcW w:w="5670" w:type="dxa"/>
          </w:tcPr>
          <w:p w:rsidR="00B33763" w:rsidRDefault="00B33763" w:rsidP="00714C90">
            <w:r>
              <w:t>XXIII Zambrowski Konkurs Poezji i Prozy Patriotycznej</w:t>
            </w:r>
          </w:p>
        </w:tc>
        <w:tc>
          <w:tcPr>
            <w:tcW w:w="1560" w:type="dxa"/>
            <w:gridSpan w:val="2"/>
          </w:tcPr>
          <w:p w:rsidR="00B33763" w:rsidRDefault="00B33763" w:rsidP="00714C90">
            <w:r>
              <w:t>II miejsce</w:t>
            </w:r>
          </w:p>
          <w:p w:rsidR="00B33763" w:rsidRDefault="00B33763" w:rsidP="00714C90">
            <w:r>
              <w:t>III miejsce</w:t>
            </w:r>
          </w:p>
          <w:p w:rsidR="00B33763" w:rsidRDefault="00B33763" w:rsidP="00714C90"/>
        </w:tc>
        <w:tc>
          <w:tcPr>
            <w:tcW w:w="2693" w:type="dxa"/>
          </w:tcPr>
          <w:p w:rsidR="00B33763" w:rsidRDefault="00B33763" w:rsidP="00714C90">
            <w:r>
              <w:t xml:space="preserve">Kamila </w:t>
            </w:r>
            <w:proofErr w:type="spellStart"/>
            <w:r>
              <w:t>Pietranik</w:t>
            </w:r>
            <w:proofErr w:type="spellEnd"/>
          </w:p>
          <w:p w:rsidR="00B33763" w:rsidRDefault="00B33763" w:rsidP="00714C90">
            <w:r>
              <w:t>Emilia Jastrzębska</w:t>
            </w:r>
          </w:p>
        </w:tc>
        <w:tc>
          <w:tcPr>
            <w:tcW w:w="1134" w:type="dxa"/>
          </w:tcPr>
          <w:p w:rsidR="00B33763" w:rsidRDefault="00B33763" w:rsidP="00714C90">
            <w:r>
              <w:t>V A</w:t>
            </w:r>
          </w:p>
          <w:p w:rsidR="00B33763" w:rsidRDefault="00B33763" w:rsidP="00714C90">
            <w:r>
              <w:t>VI A</w:t>
            </w:r>
          </w:p>
        </w:tc>
        <w:tc>
          <w:tcPr>
            <w:tcW w:w="2552" w:type="dxa"/>
          </w:tcPr>
          <w:p w:rsidR="00B33763" w:rsidRDefault="00B33763" w:rsidP="00714C90">
            <w:r>
              <w:t xml:space="preserve">Anna </w:t>
            </w:r>
            <w:proofErr w:type="spellStart"/>
            <w:r>
              <w:t>Cwalina</w:t>
            </w:r>
            <w:proofErr w:type="spellEnd"/>
          </w:p>
          <w:p w:rsidR="00B33763" w:rsidRDefault="00B33763" w:rsidP="00714C90">
            <w:r>
              <w:t>Agnieszka Sadowska</w:t>
            </w:r>
          </w:p>
        </w:tc>
      </w:tr>
      <w:tr w:rsidR="00B33763" w:rsidTr="00400E2C">
        <w:tc>
          <w:tcPr>
            <w:tcW w:w="5670" w:type="dxa"/>
          </w:tcPr>
          <w:p w:rsidR="00B33763" w:rsidRDefault="00B33763">
            <w:r>
              <w:t>Zambrowski Konkurs Recytatorski Poezji Władysława Broniewskiego”</w:t>
            </w:r>
          </w:p>
        </w:tc>
        <w:tc>
          <w:tcPr>
            <w:tcW w:w="1560" w:type="dxa"/>
            <w:gridSpan w:val="2"/>
          </w:tcPr>
          <w:p w:rsidR="00B33763" w:rsidRDefault="00B33763">
            <w:r>
              <w:t>III miejsce</w:t>
            </w:r>
          </w:p>
          <w:p w:rsidR="00B33763" w:rsidRDefault="00B33763">
            <w:r>
              <w:t>Wyróżnienie</w:t>
            </w:r>
          </w:p>
        </w:tc>
        <w:tc>
          <w:tcPr>
            <w:tcW w:w="2693" w:type="dxa"/>
          </w:tcPr>
          <w:p w:rsidR="00B33763" w:rsidRDefault="00B33763">
            <w:r>
              <w:t>Emilia Jastrzębska</w:t>
            </w:r>
          </w:p>
          <w:p w:rsidR="00B33763" w:rsidRDefault="00B33763">
            <w:r>
              <w:t xml:space="preserve">Martyna </w:t>
            </w:r>
            <w:proofErr w:type="spellStart"/>
            <w:r>
              <w:t>Jarnicka</w:t>
            </w:r>
            <w:proofErr w:type="spellEnd"/>
          </w:p>
          <w:p w:rsidR="009D115C" w:rsidRDefault="009D115C"/>
        </w:tc>
        <w:tc>
          <w:tcPr>
            <w:tcW w:w="1134" w:type="dxa"/>
          </w:tcPr>
          <w:p w:rsidR="00B33763" w:rsidRDefault="00B33763">
            <w:r>
              <w:t>VI A</w:t>
            </w:r>
          </w:p>
          <w:p w:rsidR="00B33763" w:rsidRDefault="00B33763">
            <w:r>
              <w:t>VI C</w:t>
            </w:r>
          </w:p>
        </w:tc>
        <w:tc>
          <w:tcPr>
            <w:tcW w:w="2552" w:type="dxa"/>
          </w:tcPr>
          <w:p w:rsidR="00B33763" w:rsidRDefault="00B33763">
            <w:r>
              <w:t>Agnieszka Sadowska</w:t>
            </w:r>
          </w:p>
          <w:p w:rsidR="00B33763" w:rsidRDefault="00B33763">
            <w:r>
              <w:t xml:space="preserve">Anna </w:t>
            </w:r>
            <w:proofErr w:type="spellStart"/>
            <w:r>
              <w:t>Cwalina</w:t>
            </w:r>
            <w:proofErr w:type="spellEnd"/>
          </w:p>
        </w:tc>
      </w:tr>
      <w:tr w:rsidR="00B33763" w:rsidTr="00400E2C">
        <w:tc>
          <w:tcPr>
            <w:tcW w:w="5670" w:type="dxa"/>
          </w:tcPr>
          <w:p w:rsidR="00B33763" w:rsidRDefault="00B33763">
            <w:r>
              <w:t xml:space="preserve">XXIV Mały Konkurs Recytatorski: </w:t>
            </w:r>
          </w:p>
          <w:p w:rsidR="00B33763" w:rsidRDefault="00B33763">
            <w:r>
              <w:t>„Baje, Bajki, Bajeczki ...”, - etap powiatowy</w:t>
            </w:r>
          </w:p>
          <w:p w:rsidR="00B33763" w:rsidRDefault="001533C9">
            <w:r>
              <w:t>Klasy I – III</w:t>
            </w:r>
          </w:p>
          <w:p w:rsidR="001533C9" w:rsidRDefault="001533C9"/>
          <w:p w:rsidR="001533C9" w:rsidRDefault="001533C9">
            <w:r>
              <w:t xml:space="preserve">Klasy IV – VI </w:t>
            </w:r>
          </w:p>
        </w:tc>
        <w:tc>
          <w:tcPr>
            <w:tcW w:w="1560" w:type="dxa"/>
            <w:gridSpan w:val="2"/>
          </w:tcPr>
          <w:p w:rsidR="001533C9" w:rsidRDefault="001533C9"/>
          <w:p w:rsidR="001533C9" w:rsidRDefault="001533C9"/>
          <w:p w:rsidR="00B33763" w:rsidRDefault="00B33763">
            <w:r>
              <w:t>III miejsce</w:t>
            </w:r>
          </w:p>
          <w:p w:rsidR="001533C9" w:rsidRDefault="001533C9"/>
          <w:p w:rsidR="00B33763" w:rsidRDefault="00B33763">
            <w:r>
              <w:t>wyróżnienie</w:t>
            </w:r>
          </w:p>
        </w:tc>
        <w:tc>
          <w:tcPr>
            <w:tcW w:w="2693" w:type="dxa"/>
          </w:tcPr>
          <w:p w:rsidR="001533C9" w:rsidRDefault="001533C9"/>
          <w:p w:rsidR="001533C9" w:rsidRDefault="001533C9"/>
          <w:p w:rsidR="00B33763" w:rsidRDefault="0064740F">
            <w:r>
              <w:t>Maria Radomska</w:t>
            </w:r>
          </w:p>
          <w:p w:rsidR="001533C9" w:rsidRDefault="001533C9"/>
          <w:p w:rsidR="001D4639" w:rsidRDefault="00B33763">
            <w:r>
              <w:t>Anna Misztal</w:t>
            </w:r>
          </w:p>
        </w:tc>
        <w:tc>
          <w:tcPr>
            <w:tcW w:w="1134" w:type="dxa"/>
          </w:tcPr>
          <w:p w:rsidR="00B33763" w:rsidRDefault="00B33763" w:rsidP="005B1A7C"/>
          <w:p w:rsidR="001533C9" w:rsidRDefault="001533C9" w:rsidP="005B1A7C"/>
          <w:p w:rsidR="001533C9" w:rsidRDefault="001533C9" w:rsidP="005B1A7C">
            <w:r>
              <w:t>I C</w:t>
            </w:r>
          </w:p>
          <w:p w:rsidR="001533C9" w:rsidRDefault="001533C9" w:rsidP="005B1A7C"/>
          <w:p w:rsidR="001533C9" w:rsidRDefault="001533C9" w:rsidP="005B1A7C">
            <w:r>
              <w:t>IV B</w:t>
            </w:r>
          </w:p>
        </w:tc>
        <w:tc>
          <w:tcPr>
            <w:tcW w:w="2552" w:type="dxa"/>
          </w:tcPr>
          <w:p w:rsidR="001533C9" w:rsidRDefault="001533C9" w:rsidP="005B1A7C"/>
          <w:p w:rsidR="001533C9" w:rsidRDefault="001533C9" w:rsidP="005B1A7C"/>
          <w:p w:rsidR="00B33763" w:rsidRDefault="001D4639" w:rsidP="005B1A7C">
            <w:r>
              <w:t>Graż</w:t>
            </w:r>
            <w:r w:rsidR="00B33763">
              <w:t>yna Dąbkowska</w:t>
            </w:r>
          </w:p>
          <w:p w:rsidR="001533C9" w:rsidRDefault="001533C9" w:rsidP="005B1A7C"/>
          <w:p w:rsidR="00B33763" w:rsidRDefault="00B33763" w:rsidP="005B1A7C">
            <w:r>
              <w:t>Agnieszka Sadowska</w:t>
            </w:r>
          </w:p>
        </w:tc>
      </w:tr>
      <w:tr w:rsidR="00B33763" w:rsidTr="00400E2C">
        <w:tc>
          <w:tcPr>
            <w:tcW w:w="5670" w:type="dxa"/>
          </w:tcPr>
          <w:p w:rsidR="00B33763" w:rsidRDefault="00B33763">
            <w:r>
              <w:lastRenderedPageBreak/>
              <w:t xml:space="preserve">Poetycki Konkurs </w:t>
            </w:r>
            <w:proofErr w:type="spellStart"/>
            <w:r>
              <w:t>Walentynkowy</w:t>
            </w:r>
            <w:proofErr w:type="spellEnd"/>
            <w:r>
              <w:t>: „Moja Walentynka”</w:t>
            </w:r>
          </w:p>
        </w:tc>
        <w:tc>
          <w:tcPr>
            <w:tcW w:w="1560" w:type="dxa"/>
            <w:gridSpan w:val="2"/>
          </w:tcPr>
          <w:p w:rsidR="00E1060E" w:rsidRDefault="00E1060E">
            <w:r>
              <w:t>III miejsce</w:t>
            </w:r>
          </w:p>
          <w:p w:rsidR="00B33763" w:rsidRDefault="00B33763">
            <w:r>
              <w:t>Wyróżnienie</w:t>
            </w:r>
          </w:p>
        </w:tc>
        <w:tc>
          <w:tcPr>
            <w:tcW w:w="2693" w:type="dxa"/>
          </w:tcPr>
          <w:p w:rsidR="00B33763" w:rsidRDefault="00E1060E">
            <w:r>
              <w:t>Julia Brzóska</w:t>
            </w:r>
          </w:p>
          <w:p w:rsidR="009D115C" w:rsidRDefault="00E1060E">
            <w:r>
              <w:t>Rafał Krajewski</w:t>
            </w:r>
          </w:p>
          <w:p w:rsidR="00E1060E" w:rsidRDefault="00E1060E"/>
        </w:tc>
        <w:tc>
          <w:tcPr>
            <w:tcW w:w="1134" w:type="dxa"/>
          </w:tcPr>
          <w:p w:rsidR="00B33763" w:rsidRDefault="00E1060E">
            <w:r>
              <w:t>V B</w:t>
            </w:r>
          </w:p>
          <w:p w:rsidR="00E1060E" w:rsidRDefault="00E1060E">
            <w:r>
              <w:t>V B</w:t>
            </w:r>
          </w:p>
        </w:tc>
        <w:tc>
          <w:tcPr>
            <w:tcW w:w="2552" w:type="dxa"/>
          </w:tcPr>
          <w:p w:rsidR="00B33763" w:rsidRDefault="00E1060E">
            <w:r>
              <w:t>Agnieszka Sadowska</w:t>
            </w:r>
          </w:p>
        </w:tc>
      </w:tr>
      <w:tr w:rsidR="00B33763" w:rsidTr="00400E2C">
        <w:tc>
          <w:tcPr>
            <w:tcW w:w="5670" w:type="dxa"/>
          </w:tcPr>
          <w:p w:rsidR="00B33763" w:rsidRDefault="00B33763">
            <w:r>
              <w:t>V Powiatowy Konkurs Recytatorski Dzieci Niepełnosprawnych: „Wiersze Juliana Tuwima”</w:t>
            </w:r>
          </w:p>
          <w:p w:rsidR="00B623B0" w:rsidRDefault="00B623B0">
            <w:r>
              <w:t>Klasy I – III</w:t>
            </w:r>
          </w:p>
          <w:p w:rsidR="00B623B0" w:rsidRDefault="00B623B0"/>
          <w:p w:rsidR="00B623B0" w:rsidRDefault="00B623B0"/>
          <w:p w:rsidR="00B623B0" w:rsidRDefault="00B623B0"/>
          <w:p w:rsidR="00B623B0" w:rsidRDefault="00B623B0">
            <w:r>
              <w:t>Klasy IV - VI</w:t>
            </w:r>
          </w:p>
        </w:tc>
        <w:tc>
          <w:tcPr>
            <w:tcW w:w="1560" w:type="dxa"/>
            <w:gridSpan w:val="2"/>
          </w:tcPr>
          <w:p w:rsidR="00B623B0" w:rsidRDefault="00B623B0"/>
          <w:p w:rsidR="00B623B0" w:rsidRDefault="00B623B0"/>
          <w:p w:rsidR="00B33763" w:rsidRDefault="00B33763">
            <w:r>
              <w:t xml:space="preserve">I miejsce </w:t>
            </w:r>
          </w:p>
          <w:p w:rsidR="00B33763" w:rsidRDefault="00B33763">
            <w:r>
              <w:t>I</w:t>
            </w:r>
            <w:r w:rsidR="0064740F">
              <w:t>I</w:t>
            </w:r>
            <w:r>
              <w:t>I miejsce</w:t>
            </w:r>
          </w:p>
          <w:p w:rsidR="00B33763" w:rsidRDefault="0064740F">
            <w:r>
              <w:t>wyróżnienie</w:t>
            </w:r>
          </w:p>
          <w:p w:rsidR="00B33763" w:rsidRDefault="00B33763"/>
          <w:p w:rsidR="0064740F" w:rsidRDefault="0064740F">
            <w:r>
              <w:t>I miejsce</w:t>
            </w:r>
          </w:p>
          <w:p w:rsidR="0064740F" w:rsidRDefault="0064740F">
            <w:r>
              <w:t>III miejsce</w:t>
            </w:r>
          </w:p>
          <w:p w:rsidR="0064740F" w:rsidRDefault="0064740F">
            <w:r>
              <w:t>wyróżnienie</w:t>
            </w:r>
          </w:p>
        </w:tc>
        <w:tc>
          <w:tcPr>
            <w:tcW w:w="2693" w:type="dxa"/>
          </w:tcPr>
          <w:p w:rsidR="00B623B0" w:rsidRDefault="00B623B0"/>
          <w:p w:rsidR="00B623B0" w:rsidRDefault="00B623B0"/>
          <w:p w:rsidR="00B33763" w:rsidRDefault="0064740F">
            <w:r>
              <w:t>Anna Kurpiewska</w:t>
            </w:r>
          </w:p>
          <w:p w:rsidR="0064740F" w:rsidRDefault="0064740F">
            <w:r>
              <w:t>Klaudia Gosiewska</w:t>
            </w:r>
          </w:p>
          <w:p w:rsidR="0064740F" w:rsidRDefault="0064740F">
            <w:r>
              <w:t>Jan Kmieć</w:t>
            </w:r>
          </w:p>
          <w:p w:rsidR="0064740F" w:rsidRDefault="0064740F"/>
          <w:p w:rsidR="0064740F" w:rsidRDefault="0064740F">
            <w:r>
              <w:t>Maciej Krajewski</w:t>
            </w:r>
          </w:p>
          <w:p w:rsidR="0064740F" w:rsidRDefault="0064740F">
            <w:r>
              <w:t>Wiktoria Mieczkowska</w:t>
            </w:r>
          </w:p>
          <w:p w:rsidR="0064740F" w:rsidRDefault="0064740F">
            <w:r>
              <w:t xml:space="preserve">Zuzanna </w:t>
            </w:r>
            <w:proofErr w:type="spellStart"/>
            <w:r>
              <w:t>Endzel</w:t>
            </w:r>
            <w:proofErr w:type="spellEnd"/>
          </w:p>
        </w:tc>
        <w:tc>
          <w:tcPr>
            <w:tcW w:w="1134" w:type="dxa"/>
          </w:tcPr>
          <w:p w:rsidR="00B623B0" w:rsidRDefault="00B623B0"/>
          <w:p w:rsidR="00B623B0" w:rsidRDefault="00B623B0"/>
          <w:p w:rsidR="00B33763" w:rsidRPr="00B623B0" w:rsidRDefault="0064740F">
            <w:pPr>
              <w:rPr>
                <w:lang w:val="en-US"/>
              </w:rPr>
            </w:pPr>
            <w:r w:rsidRPr="00B623B0">
              <w:rPr>
                <w:lang w:val="en-US"/>
              </w:rPr>
              <w:t>I D</w:t>
            </w:r>
          </w:p>
          <w:p w:rsidR="0064740F" w:rsidRPr="00B623B0" w:rsidRDefault="0064740F">
            <w:pPr>
              <w:rPr>
                <w:lang w:val="en-US"/>
              </w:rPr>
            </w:pPr>
            <w:r w:rsidRPr="00B623B0">
              <w:rPr>
                <w:lang w:val="en-US"/>
              </w:rPr>
              <w:t>II A</w:t>
            </w:r>
          </w:p>
          <w:p w:rsidR="0064740F" w:rsidRPr="00B623B0" w:rsidRDefault="0064740F">
            <w:pPr>
              <w:rPr>
                <w:lang w:val="en-US"/>
              </w:rPr>
            </w:pPr>
            <w:r w:rsidRPr="00B623B0">
              <w:rPr>
                <w:lang w:val="en-US"/>
              </w:rPr>
              <w:t>III</w:t>
            </w:r>
            <w:r w:rsidR="00B26DD7">
              <w:rPr>
                <w:lang w:val="en-US"/>
              </w:rPr>
              <w:t>A</w:t>
            </w:r>
          </w:p>
          <w:p w:rsidR="0064740F" w:rsidRPr="00B623B0" w:rsidRDefault="0064740F">
            <w:pPr>
              <w:rPr>
                <w:lang w:val="en-US"/>
              </w:rPr>
            </w:pPr>
          </w:p>
          <w:p w:rsidR="0064740F" w:rsidRPr="00B623B0" w:rsidRDefault="0064740F">
            <w:pPr>
              <w:rPr>
                <w:lang w:val="en-US"/>
              </w:rPr>
            </w:pPr>
            <w:r w:rsidRPr="00B623B0">
              <w:rPr>
                <w:lang w:val="en-US"/>
              </w:rPr>
              <w:t>Vi A</w:t>
            </w:r>
          </w:p>
          <w:p w:rsidR="0064740F" w:rsidRPr="00B623B0" w:rsidRDefault="0064740F">
            <w:pPr>
              <w:rPr>
                <w:lang w:val="en-US"/>
              </w:rPr>
            </w:pPr>
            <w:r w:rsidRPr="00B623B0">
              <w:rPr>
                <w:lang w:val="en-US"/>
              </w:rPr>
              <w:t>VI A</w:t>
            </w:r>
          </w:p>
          <w:p w:rsidR="0064740F" w:rsidRPr="00B623B0" w:rsidRDefault="0064740F">
            <w:pPr>
              <w:rPr>
                <w:lang w:val="en-US"/>
              </w:rPr>
            </w:pPr>
            <w:r w:rsidRPr="00B623B0">
              <w:rPr>
                <w:lang w:val="en-US"/>
              </w:rPr>
              <w:t>IV B</w:t>
            </w:r>
          </w:p>
        </w:tc>
        <w:tc>
          <w:tcPr>
            <w:tcW w:w="2552" w:type="dxa"/>
          </w:tcPr>
          <w:p w:rsidR="00B623B0" w:rsidRPr="00582CA9" w:rsidRDefault="00B623B0"/>
          <w:p w:rsidR="00B623B0" w:rsidRPr="00582CA9" w:rsidRDefault="00B623B0"/>
          <w:p w:rsidR="00B33763" w:rsidRDefault="00B33763">
            <w:r>
              <w:t xml:space="preserve">Monika </w:t>
            </w:r>
            <w:proofErr w:type="spellStart"/>
            <w:r>
              <w:t>Ignaczuk</w:t>
            </w:r>
            <w:proofErr w:type="spellEnd"/>
          </w:p>
          <w:p w:rsidR="00B33763" w:rsidRDefault="0064740F">
            <w:r>
              <w:t>Dorota Kłosińska</w:t>
            </w:r>
          </w:p>
          <w:p w:rsidR="00B26DD7" w:rsidRDefault="00B26DD7">
            <w:r>
              <w:t xml:space="preserve">Jadwiga </w:t>
            </w:r>
            <w:proofErr w:type="spellStart"/>
            <w:r>
              <w:t>Liżewska</w:t>
            </w:r>
            <w:proofErr w:type="spellEnd"/>
          </w:p>
          <w:p w:rsidR="00B26DD7" w:rsidRDefault="00B26DD7"/>
          <w:p w:rsidR="00B26DD7" w:rsidRDefault="00B02013">
            <w:r>
              <w:t>Jolanta Gacka</w:t>
            </w:r>
          </w:p>
          <w:p w:rsidR="00B02013" w:rsidRDefault="00B02013">
            <w:r>
              <w:t>Jolanta Gacka</w:t>
            </w:r>
          </w:p>
          <w:p w:rsidR="00B02013" w:rsidRDefault="00B02013">
            <w:r>
              <w:t>Alina Saniewska</w:t>
            </w:r>
          </w:p>
        </w:tc>
      </w:tr>
      <w:tr w:rsidR="00B33763" w:rsidTr="005F05C2">
        <w:trPr>
          <w:cantSplit/>
        </w:trPr>
        <w:tc>
          <w:tcPr>
            <w:tcW w:w="13609" w:type="dxa"/>
            <w:gridSpan w:val="6"/>
          </w:tcPr>
          <w:p w:rsidR="00B33763" w:rsidRPr="00AE3C9F" w:rsidRDefault="00B33763">
            <w:pPr>
              <w:jc w:val="center"/>
              <w:rPr>
                <w:b/>
                <w:sz w:val="28"/>
                <w:szCs w:val="28"/>
              </w:rPr>
            </w:pPr>
            <w:r w:rsidRPr="00AE3C9F">
              <w:rPr>
                <w:b/>
                <w:sz w:val="28"/>
                <w:szCs w:val="28"/>
              </w:rPr>
              <w:t>Konkursy plastyczne</w:t>
            </w:r>
          </w:p>
          <w:p w:rsidR="00B33763" w:rsidRDefault="00B33763">
            <w:pPr>
              <w:jc w:val="center"/>
            </w:pPr>
          </w:p>
        </w:tc>
      </w:tr>
      <w:tr w:rsidR="00B33763" w:rsidTr="00400E2C">
        <w:tc>
          <w:tcPr>
            <w:tcW w:w="5670" w:type="dxa"/>
          </w:tcPr>
          <w:p w:rsidR="00B33763" w:rsidRDefault="001B2848" w:rsidP="006403AC">
            <w:r>
              <w:t xml:space="preserve">Ogólnopolski </w:t>
            </w:r>
            <w:r w:rsidR="001E21FA">
              <w:t>Konkurs Plastyczny „Szkoła marzeń”</w:t>
            </w:r>
          </w:p>
        </w:tc>
        <w:tc>
          <w:tcPr>
            <w:tcW w:w="1560" w:type="dxa"/>
            <w:gridSpan w:val="2"/>
          </w:tcPr>
          <w:p w:rsidR="00B33763" w:rsidRDefault="00721DD0">
            <w:r>
              <w:t>Wyróżnienie</w:t>
            </w:r>
          </w:p>
        </w:tc>
        <w:tc>
          <w:tcPr>
            <w:tcW w:w="2693" w:type="dxa"/>
          </w:tcPr>
          <w:p w:rsidR="00B33763" w:rsidRDefault="001E21FA">
            <w:r>
              <w:t xml:space="preserve">Kinga </w:t>
            </w:r>
            <w:proofErr w:type="spellStart"/>
            <w:r>
              <w:t>Loba</w:t>
            </w:r>
            <w:proofErr w:type="spellEnd"/>
          </w:p>
          <w:p w:rsidR="00336654" w:rsidRDefault="00336654"/>
        </w:tc>
        <w:tc>
          <w:tcPr>
            <w:tcW w:w="1134" w:type="dxa"/>
          </w:tcPr>
          <w:p w:rsidR="00B33763" w:rsidRDefault="001E21FA">
            <w:r>
              <w:t>I B</w:t>
            </w:r>
          </w:p>
        </w:tc>
        <w:tc>
          <w:tcPr>
            <w:tcW w:w="2552" w:type="dxa"/>
          </w:tcPr>
          <w:p w:rsidR="00B33763" w:rsidRDefault="001E21FA">
            <w:r>
              <w:t xml:space="preserve">Alina </w:t>
            </w:r>
            <w:proofErr w:type="spellStart"/>
            <w:r w:rsidR="000C6366">
              <w:t>Sa</w:t>
            </w:r>
            <w:r>
              <w:t>niewska</w:t>
            </w:r>
            <w:proofErr w:type="spellEnd"/>
          </w:p>
        </w:tc>
      </w:tr>
      <w:tr w:rsidR="00B33763" w:rsidTr="00400E2C">
        <w:tc>
          <w:tcPr>
            <w:tcW w:w="5670" w:type="dxa"/>
          </w:tcPr>
          <w:p w:rsidR="00B33763" w:rsidRDefault="00B33763" w:rsidP="006403AC">
            <w:r>
              <w:t>Międzyszkolny Konkurs Plastyczny: „Zwierzęta Parków Narodowych Podlasia”</w:t>
            </w:r>
          </w:p>
          <w:p w:rsidR="004B31FB" w:rsidRDefault="004B31FB" w:rsidP="006403AC">
            <w:r>
              <w:t>Klasy IV – VI</w:t>
            </w:r>
          </w:p>
          <w:p w:rsidR="004B31FB" w:rsidRDefault="004B31FB" w:rsidP="006403AC"/>
          <w:p w:rsidR="004B31FB" w:rsidRDefault="004B31FB" w:rsidP="006403AC"/>
          <w:p w:rsidR="004B31FB" w:rsidRDefault="004B31FB" w:rsidP="006403AC">
            <w:r>
              <w:t>Klasy I - III</w:t>
            </w:r>
          </w:p>
        </w:tc>
        <w:tc>
          <w:tcPr>
            <w:tcW w:w="1560" w:type="dxa"/>
            <w:gridSpan w:val="2"/>
          </w:tcPr>
          <w:p w:rsidR="00B33763" w:rsidRDefault="00B33763">
            <w:r>
              <w:t xml:space="preserve">I miejsce </w:t>
            </w:r>
          </w:p>
          <w:p w:rsidR="00B33763" w:rsidRDefault="00B33763">
            <w:r>
              <w:t>II miejsce</w:t>
            </w:r>
          </w:p>
          <w:p w:rsidR="00B33763" w:rsidRDefault="00A3634E">
            <w:r>
              <w:t>Wyróżnienie</w:t>
            </w:r>
          </w:p>
          <w:p w:rsidR="00A3634E" w:rsidRDefault="00A3634E">
            <w:r>
              <w:t>Wyróżnienie</w:t>
            </w:r>
          </w:p>
          <w:p w:rsidR="00A3634E" w:rsidRDefault="00A3634E"/>
          <w:p w:rsidR="00A3634E" w:rsidRDefault="00A3634E">
            <w:r>
              <w:t>II miejsce</w:t>
            </w:r>
          </w:p>
          <w:p w:rsidR="00A3634E" w:rsidRDefault="00A3634E">
            <w:r>
              <w:t>III miejsce</w:t>
            </w:r>
          </w:p>
          <w:p w:rsidR="00A3634E" w:rsidRDefault="00A3634E">
            <w:r>
              <w:t>wyróżnienie</w:t>
            </w:r>
          </w:p>
        </w:tc>
        <w:tc>
          <w:tcPr>
            <w:tcW w:w="2693" w:type="dxa"/>
          </w:tcPr>
          <w:p w:rsidR="00B33763" w:rsidRDefault="00B33763">
            <w:r>
              <w:t xml:space="preserve">Michał </w:t>
            </w:r>
            <w:proofErr w:type="spellStart"/>
            <w:r>
              <w:t>Gawkowski</w:t>
            </w:r>
            <w:proofErr w:type="spellEnd"/>
          </w:p>
          <w:p w:rsidR="00B33763" w:rsidRDefault="00B33763">
            <w:r>
              <w:t>Albert Dybowski</w:t>
            </w:r>
          </w:p>
          <w:p w:rsidR="001E21FA" w:rsidRDefault="001E21FA">
            <w:r>
              <w:t xml:space="preserve">Aleksandra </w:t>
            </w:r>
            <w:proofErr w:type="spellStart"/>
            <w:r>
              <w:t>Lutostańska</w:t>
            </w:r>
            <w:proofErr w:type="spellEnd"/>
          </w:p>
          <w:p w:rsidR="001E21FA" w:rsidRDefault="001E21FA">
            <w:r>
              <w:t>Julia Strzeszewska</w:t>
            </w:r>
          </w:p>
          <w:p w:rsidR="00A3634E" w:rsidRDefault="00A3634E"/>
          <w:p w:rsidR="001E21FA" w:rsidRDefault="001E21FA">
            <w:r>
              <w:t>Mateusz Wróblewski</w:t>
            </w:r>
          </w:p>
          <w:p w:rsidR="001E21FA" w:rsidRDefault="001E21FA">
            <w:r>
              <w:t>Adam Dybowski</w:t>
            </w:r>
          </w:p>
          <w:p w:rsidR="001E21FA" w:rsidRDefault="001E21FA">
            <w:r>
              <w:t xml:space="preserve">Dominika Stypułkowska </w:t>
            </w:r>
          </w:p>
          <w:p w:rsidR="009431ED" w:rsidRDefault="009431ED"/>
        </w:tc>
        <w:tc>
          <w:tcPr>
            <w:tcW w:w="1134" w:type="dxa"/>
          </w:tcPr>
          <w:p w:rsidR="00B33763" w:rsidRPr="007C2770" w:rsidRDefault="001E21FA">
            <w:pPr>
              <w:rPr>
                <w:lang w:val="en-US"/>
              </w:rPr>
            </w:pPr>
            <w:r w:rsidRPr="007C2770">
              <w:rPr>
                <w:lang w:val="en-US"/>
              </w:rPr>
              <w:t>IV A</w:t>
            </w:r>
          </w:p>
          <w:p w:rsidR="00B33763" w:rsidRPr="007C2770" w:rsidRDefault="001E21FA">
            <w:pPr>
              <w:rPr>
                <w:lang w:val="en-US"/>
              </w:rPr>
            </w:pPr>
            <w:r w:rsidRPr="007C2770">
              <w:rPr>
                <w:lang w:val="en-US"/>
              </w:rPr>
              <w:t>V A</w:t>
            </w:r>
          </w:p>
          <w:p w:rsidR="00B33763" w:rsidRPr="007C2770" w:rsidRDefault="001E21FA">
            <w:pPr>
              <w:rPr>
                <w:lang w:val="en-US"/>
              </w:rPr>
            </w:pPr>
            <w:r w:rsidRPr="007C2770">
              <w:rPr>
                <w:lang w:val="en-US"/>
              </w:rPr>
              <w:t>V A</w:t>
            </w:r>
          </w:p>
          <w:p w:rsidR="001E21FA" w:rsidRPr="007C2770" w:rsidRDefault="001E21FA">
            <w:pPr>
              <w:rPr>
                <w:lang w:val="en-US"/>
              </w:rPr>
            </w:pPr>
            <w:r w:rsidRPr="007C2770">
              <w:rPr>
                <w:lang w:val="en-US"/>
              </w:rPr>
              <w:t>IV A</w:t>
            </w:r>
          </w:p>
          <w:p w:rsidR="00A3634E" w:rsidRDefault="00A3634E">
            <w:pPr>
              <w:rPr>
                <w:lang w:val="en-US"/>
              </w:rPr>
            </w:pPr>
          </w:p>
          <w:p w:rsidR="001E21FA" w:rsidRPr="007C2770" w:rsidRDefault="001E21FA">
            <w:pPr>
              <w:rPr>
                <w:lang w:val="en-US"/>
              </w:rPr>
            </w:pPr>
            <w:r w:rsidRPr="007C2770">
              <w:rPr>
                <w:lang w:val="en-US"/>
              </w:rPr>
              <w:t>II C</w:t>
            </w:r>
          </w:p>
          <w:p w:rsidR="001E21FA" w:rsidRDefault="001E21FA">
            <w:r>
              <w:t>II A</w:t>
            </w:r>
          </w:p>
          <w:p w:rsidR="001E21FA" w:rsidRDefault="001E21FA">
            <w:r>
              <w:t>II A</w:t>
            </w:r>
          </w:p>
        </w:tc>
        <w:tc>
          <w:tcPr>
            <w:tcW w:w="2552" w:type="dxa"/>
          </w:tcPr>
          <w:p w:rsidR="00B33763" w:rsidRDefault="00B33763">
            <w:r>
              <w:t>Artur Nowacki</w:t>
            </w:r>
          </w:p>
          <w:p w:rsidR="001E21FA" w:rsidRDefault="001E21FA"/>
          <w:p w:rsidR="004B31FB" w:rsidRDefault="004B31FB"/>
          <w:p w:rsidR="001E21FA" w:rsidRDefault="001E21FA"/>
          <w:p w:rsidR="00A3634E" w:rsidRDefault="00A3634E"/>
          <w:p w:rsidR="001E21FA" w:rsidRDefault="001E21FA">
            <w:r>
              <w:t>Katarzyna Murawska</w:t>
            </w:r>
          </w:p>
          <w:p w:rsidR="001E21FA" w:rsidRDefault="001E21FA">
            <w:r>
              <w:t>Dorota Kłosińska</w:t>
            </w:r>
          </w:p>
        </w:tc>
      </w:tr>
      <w:tr w:rsidR="00B33763" w:rsidTr="00400E2C">
        <w:tc>
          <w:tcPr>
            <w:tcW w:w="5670" w:type="dxa"/>
          </w:tcPr>
          <w:p w:rsidR="00B33763" w:rsidRDefault="00464B84" w:rsidP="006403AC">
            <w:r>
              <w:t>Wojewódzki Konkurs P</w:t>
            </w:r>
            <w:r w:rsidR="00B33763">
              <w:t>lastyczny: „Bezpieczeństwo i rozwaga – tego od Ciebie każdy wymaga”</w:t>
            </w:r>
          </w:p>
        </w:tc>
        <w:tc>
          <w:tcPr>
            <w:tcW w:w="1560" w:type="dxa"/>
            <w:gridSpan w:val="2"/>
          </w:tcPr>
          <w:p w:rsidR="00B33763" w:rsidRDefault="00B33763">
            <w:r>
              <w:t>IV miejsce</w:t>
            </w:r>
          </w:p>
        </w:tc>
        <w:tc>
          <w:tcPr>
            <w:tcW w:w="2693" w:type="dxa"/>
          </w:tcPr>
          <w:p w:rsidR="00B33763" w:rsidRDefault="00B33763">
            <w:r>
              <w:t>Albert Dybowski</w:t>
            </w:r>
          </w:p>
        </w:tc>
        <w:tc>
          <w:tcPr>
            <w:tcW w:w="1134" w:type="dxa"/>
          </w:tcPr>
          <w:p w:rsidR="00B33763" w:rsidRDefault="00B33763">
            <w:r>
              <w:t>V A</w:t>
            </w:r>
          </w:p>
        </w:tc>
        <w:tc>
          <w:tcPr>
            <w:tcW w:w="2552" w:type="dxa"/>
          </w:tcPr>
          <w:p w:rsidR="00B33763" w:rsidRDefault="00B33763">
            <w:r>
              <w:t>Artur Nowacki</w:t>
            </w:r>
          </w:p>
        </w:tc>
      </w:tr>
      <w:tr w:rsidR="00B33763" w:rsidTr="00400E2C">
        <w:tc>
          <w:tcPr>
            <w:tcW w:w="5670" w:type="dxa"/>
          </w:tcPr>
          <w:p w:rsidR="00B33763" w:rsidRDefault="00BA71D8" w:rsidP="006403AC">
            <w:r>
              <w:t>Powiatowy Konkurs Plastyczny: „Ilustracje do wierszy Władysława Broniewskiego”</w:t>
            </w:r>
          </w:p>
        </w:tc>
        <w:tc>
          <w:tcPr>
            <w:tcW w:w="1560" w:type="dxa"/>
            <w:gridSpan w:val="2"/>
          </w:tcPr>
          <w:p w:rsidR="00B33763" w:rsidRDefault="00BA71D8">
            <w:r>
              <w:t>Laureat</w:t>
            </w:r>
          </w:p>
        </w:tc>
        <w:tc>
          <w:tcPr>
            <w:tcW w:w="2693" w:type="dxa"/>
          </w:tcPr>
          <w:p w:rsidR="00B33763" w:rsidRDefault="00BA71D8">
            <w:r>
              <w:t>Karol Bańkowski</w:t>
            </w:r>
          </w:p>
          <w:p w:rsidR="00BA71D8" w:rsidRDefault="00BA71D8">
            <w:r>
              <w:t>Patrycja Meler</w:t>
            </w:r>
          </w:p>
          <w:p w:rsidR="00F50FBE" w:rsidRDefault="00F50FBE">
            <w:r>
              <w:t>Kinga Gosk</w:t>
            </w:r>
          </w:p>
        </w:tc>
        <w:tc>
          <w:tcPr>
            <w:tcW w:w="1134" w:type="dxa"/>
          </w:tcPr>
          <w:p w:rsidR="00B33763" w:rsidRDefault="00A113DB">
            <w:r>
              <w:t>II A</w:t>
            </w:r>
          </w:p>
          <w:p w:rsidR="00A113DB" w:rsidRDefault="00A113DB">
            <w:r>
              <w:t>I D</w:t>
            </w:r>
          </w:p>
          <w:p w:rsidR="00F50FBE" w:rsidRDefault="00F50FBE">
            <w:r>
              <w:t>II B</w:t>
            </w:r>
          </w:p>
        </w:tc>
        <w:tc>
          <w:tcPr>
            <w:tcW w:w="2552" w:type="dxa"/>
          </w:tcPr>
          <w:p w:rsidR="00B33763" w:rsidRDefault="00A113DB">
            <w:r>
              <w:t>Dorota Kłosińska</w:t>
            </w:r>
          </w:p>
          <w:p w:rsidR="00A113DB" w:rsidRDefault="00A113DB">
            <w:r>
              <w:t>Bożena Łepkowska</w:t>
            </w:r>
          </w:p>
          <w:p w:rsidR="00F50FBE" w:rsidRDefault="00F50FBE">
            <w:r>
              <w:t>Bożena Zielińska</w:t>
            </w:r>
          </w:p>
        </w:tc>
      </w:tr>
      <w:tr w:rsidR="00B33763" w:rsidTr="00400E2C">
        <w:tc>
          <w:tcPr>
            <w:tcW w:w="5670" w:type="dxa"/>
          </w:tcPr>
          <w:p w:rsidR="00B33763" w:rsidRDefault="007C2770" w:rsidP="006403AC">
            <w:r>
              <w:t>Międzyszkolny konkurs plastyczny: „Plakat promujący Zambrów”</w:t>
            </w:r>
          </w:p>
        </w:tc>
        <w:tc>
          <w:tcPr>
            <w:tcW w:w="1560" w:type="dxa"/>
            <w:gridSpan w:val="2"/>
          </w:tcPr>
          <w:p w:rsidR="00B33763" w:rsidRDefault="007C2770">
            <w:r>
              <w:t>II miejsce</w:t>
            </w:r>
          </w:p>
          <w:p w:rsidR="007C2770" w:rsidRDefault="007C2770">
            <w:r>
              <w:t>wyróżnienie</w:t>
            </w:r>
          </w:p>
        </w:tc>
        <w:tc>
          <w:tcPr>
            <w:tcW w:w="2693" w:type="dxa"/>
          </w:tcPr>
          <w:p w:rsidR="00B33763" w:rsidRDefault="007C2770">
            <w:r>
              <w:t>Adrian Gosiewski</w:t>
            </w:r>
          </w:p>
          <w:p w:rsidR="007C2770" w:rsidRDefault="007C2770">
            <w:r>
              <w:t>Wiktor Choromański</w:t>
            </w:r>
          </w:p>
        </w:tc>
        <w:tc>
          <w:tcPr>
            <w:tcW w:w="1134" w:type="dxa"/>
          </w:tcPr>
          <w:p w:rsidR="00B33763" w:rsidRDefault="000F1446">
            <w:r>
              <w:t>IV B</w:t>
            </w:r>
          </w:p>
          <w:p w:rsidR="000F1446" w:rsidRDefault="000F1446">
            <w:r>
              <w:t>IV B</w:t>
            </w:r>
          </w:p>
        </w:tc>
        <w:tc>
          <w:tcPr>
            <w:tcW w:w="2552" w:type="dxa"/>
          </w:tcPr>
          <w:p w:rsidR="00B33763" w:rsidRDefault="000F1446">
            <w:r>
              <w:t>Artur Nowacki</w:t>
            </w:r>
          </w:p>
          <w:p w:rsidR="000F1446" w:rsidRDefault="000F1446">
            <w:r>
              <w:t>Artur Nowacki</w:t>
            </w:r>
          </w:p>
        </w:tc>
      </w:tr>
      <w:tr w:rsidR="00B33763" w:rsidTr="00400E2C">
        <w:tc>
          <w:tcPr>
            <w:tcW w:w="5670" w:type="dxa"/>
          </w:tcPr>
          <w:p w:rsidR="00B33763" w:rsidRDefault="00B33763" w:rsidP="006403AC">
            <w:r>
              <w:lastRenderedPageBreak/>
              <w:t>Międzyszkolny Konkurs Plastyczny: „</w:t>
            </w:r>
            <w:r w:rsidR="00BA71D8">
              <w:t>Ze św. Janem Pawłem II na pielgrzymim szlaku”</w:t>
            </w:r>
          </w:p>
        </w:tc>
        <w:tc>
          <w:tcPr>
            <w:tcW w:w="1560" w:type="dxa"/>
            <w:gridSpan w:val="2"/>
          </w:tcPr>
          <w:p w:rsidR="00B33763" w:rsidRDefault="00B33763">
            <w:r>
              <w:t>I miejsce</w:t>
            </w:r>
          </w:p>
          <w:p w:rsidR="00B33763" w:rsidRDefault="00FB04D7">
            <w:r>
              <w:t xml:space="preserve">II miejsce </w:t>
            </w:r>
          </w:p>
          <w:p w:rsidR="00084E2E" w:rsidRDefault="00084E2E">
            <w:r>
              <w:t>III miejsce</w:t>
            </w:r>
          </w:p>
        </w:tc>
        <w:tc>
          <w:tcPr>
            <w:tcW w:w="2693" w:type="dxa"/>
          </w:tcPr>
          <w:p w:rsidR="00B33763" w:rsidRDefault="00BB28E9">
            <w:r>
              <w:t xml:space="preserve">Wiktoria </w:t>
            </w:r>
            <w:proofErr w:type="spellStart"/>
            <w:r>
              <w:t>S</w:t>
            </w:r>
            <w:r w:rsidR="00BA71D8">
              <w:t>apińska</w:t>
            </w:r>
            <w:proofErr w:type="spellEnd"/>
          </w:p>
          <w:p w:rsidR="00FB04D7" w:rsidRDefault="00FB04D7">
            <w:r>
              <w:t>Agnieszka Dąbkowska</w:t>
            </w:r>
          </w:p>
          <w:p w:rsidR="00FB04D7" w:rsidRDefault="00FB04D7">
            <w:r>
              <w:t xml:space="preserve">Michał </w:t>
            </w:r>
            <w:proofErr w:type="spellStart"/>
            <w:r>
              <w:t>Gawkowski</w:t>
            </w:r>
            <w:proofErr w:type="spellEnd"/>
          </w:p>
        </w:tc>
        <w:tc>
          <w:tcPr>
            <w:tcW w:w="1134" w:type="dxa"/>
          </w:tcPr>
          <w:p w:rsidR="00B33763" w:rsidRDefault="00BA71D8">
            <w:r>
              <w:t xml:space="preserve">II </w:t>
            </w:r>
            <w:r w:rsidR="00B33763">
              <w:t>B</w:t>
            </w:r>
          </w:p>
          <w:p w:rsidR="00084E2E" w:rsidRDefault="00084E2E">
            <w:r>
              <w:t>II B</w:t>
            </w:r>
          </w:p>
          <w:p w:rsidR="00084E2E" w:rsidRDefault="00084E2E">
            <w:r>
              <w:t>IV A</w:t>
            </w:r>
          </w:p>
        </w:tc>
        <w:tc>
          <w:tcPr>
            <w:tcW w:w="2552" w:type="dxa"/>
          </w:tcPr>
          <w:p w:rsidR="00B33763" w:rsidRDefault="00BE580C">
            <w:r>
              <w:t>Małgorzata Lachowska</w:t>
            </w:r>
          </w:p>
          <w:p w:rsidR="00B33763" w:rsidRDefault="00B33763"/>
          <w:p w:rsidR="00084E2E" w:rsidRDefault="00084E2E">
            <w:r>
              <w:t>Marzena Wiśniewska</w:t>
            </w:r>
          </w:p>
        </w:tc>
      </w:tr>
      <w:tr w:rsidR="00B33763" w:rsidTr="00400E2C">
        <w:tc>
          <w:tcPr>
            <w:tcW w:w="5670" w:type="dxa"/>
          </w:tcPr>
          <w:p w:rsidR="00B33763" w:rsidRDefault="00301607" w:rsidP="006403AC">
            <w:r>
              <w:t>II Powiatowy Konkurs Plastyczny: „W sklepie z zabawkami – moja ulubiona zabawka”</w:t>
            </w:r>
          </w:p>
          <w:p w:rsidR="00B33763" w:rsidRDefault="000F1446" w:rsidP="006403AC">
            <w:r>
              <w:t xml:space="preserve">Klasy I – III </w:t>
            </w:r>
          </w:p>
          <w:p w:rsidR="000F1446" w:rsidRDefault="000F1446" w:rsidP="006403AC"/>
          <w:p w:rsidR="000F1446" w:rsidRDefault="000F1446" w:rsidP="006403AC"/>
          <w:p w:rsidR="000F1446" w:rsidRDefault="000F1446" w:rsidP="006403AC">
            <w:r>
              <w:t xml:space="preserve">Klasy IV – VI </w:t>
            </w:r>
          </w:p>
        </w:tc>
        <w:tc>
          <w:tcPr>
            <w:tcW w:w="1560" w:type="dxa"/>
            <w:gridSpan w:val="2"/>
          </w:tcPr>
          <w:p w:rsidR="000F1446" w:rsidRDefault="000F1446"/>
          <w:p w:rsidR="000F1446" w:rsidRDefault="000F1446"/>
          <w:p w:rsidR="00B33763" w:rsidRDefault="00301607">
            <w:r>
              <w:t>I miejsce</w:t>
            </w:r>
          </w:p>
          <w:p w:rsidR="00301607" w:rsidRDefault="00301607">
            <w:r>
              <w:t>II miejsce</w:t>
            </w:r>
          </w:p>
          <w:p w:rsidR="00301607" w:rsidRDefault="00301607"/>
          <w:p w:rsidR="00301607" w:rsidRDefault="00301607">
            <w:r>
              <w:t>II miejsce</w:t>
            </w:r>
          </w:p>
        </w:tc>
        <w:tc>
          <w:tcPr>
            <w:tcW w:w="2693" w:type="dxa"/>
          </w:tcPr>
          <w:p w:rsidR="000F1446" w:rsidRDefault="000F1446" w:rsidP="008169B9"/>
          <w:p w:rsidR="000F1446" w:rsidRDefault="000F1446" w:rsidP="008169B9"/>
          <w:p w:rsidR="00B33763" w:rsidRDefault="00301607" w:rsidP="008169B9">
            <w:r>
              <w:t>Mateusz Wróblewski</w:t>
            </w:r>
          </w:p>
          <w:p w:rsidR="00301607" w:rsidRDefault="00301607" w:rsidP="008169B9">
            <w:r>
              <w:t>Nikola Dąbrowska</w:t>
            </w:r>
          </w:p>
          <w:p w:rsidR="00301607" w:rsidRDefault="00301607" w:rsidP="008169B9"/>
          <w:p w:rsidR="00301607" w:rsidRDefault="00301607" w:rsidP="008169B9">
            <w:r>
              <w:t>Wiktoria Mieczkowska</w:t>
            </w:r>
          </w:p>
        </w:tc>
        <w:tc>
          <w:tcPr>
            <w:tcW w:w="1134" w:type="dxa"/>
          </w:tcPr>
          <w:p w:rsidR="000F1446" w:rsidRDefault="000F1446"/>
          <w:p w:rsidR="000F1446" w:rsidRDefault="000F1446"/>
          <w:p w:rsidR="00B33763" w:rsidRDefault="00301607">
            <w:r>
              <w:t>I</w:t>
            </w:r>
            <w:r w:rsidR="000F1446">
              <w:t>I</w:t>
            </w:r>
            <w:r>
              <w:t xml:space="preserve"> C</w:t>
            </w:r>
          </w:p>
          <w:p w:rsidR="00301607" w:rsidRDefault="00301607">
            <w:r>
              <w:t>I D</w:t>
            </w:r>
          </w:p>
          <w:p w:rsidR="00301607" w:rsidRDefault="00301607"/>
          <w:p w:rsidR="00301607" w:rsidRDefault="00301607">
            <w:r>
              <w:t>VI A</w:t>
            </w:r>
          </w:p>
        </w:tc>
        <w:tc>
          <w:tcPr>
            <w:tcW w:w="2552" w:type="dxa"/>
          </w:tcPr>
          <w:p w:rsidR="000F1446" w:rsidRDefault="000F1446"/>
          <w:p w:rsidR="000F1446" w:rsidRDefault="000F1446"/>
          <w:p w:rsidR="00B33763" w:rsidRDefault="000F1446">
            <w:r>
              <w:t>K</w:t>
            </w:r>
            <w:r w:rsidR="00BE580C">
              <w:t>atarzyna Murawska</w:t>
            </w:r>
          </w:p>
          <w:p w:rsidR="00BE580C" w:rsidRDefault="00BE580C">
            <w:r>
              <w:t xml:space="preserve">Monika </w:t>
            </w:r>
            <w:proofErr w:type="spellStart"/>
            <w:r>
              <w:t>Ignaczuk</w:t>
            </w:r>
            <w:proofErr w:type="spellEnd"/>
          </w:p>
          <w:p w:rsidR="00BE580C" w:rsidRDefault="00BE580C"/>
          <w:p w:rsidR="00084E2E" w:rsidRDefault="00084E2E">
            <w:r>
              <w:t>Bernadetta Długoborska</w:t>
            </w:r>
          </w:p>
        </w:tc>
      </w:tr>
      <w:tr w:rsidR="00B33763" w:rsidTr="00400E2C">
        <w:tc>
          <w:tcPr>
            <w:tcW w:w="5670" w:type="dxa"/>
          </w:tcPr>
          <w:p w:rsidR="00B33763" w:rsidRDefault="00B33763" w:rsidP="006403AC">
            <w:r>
              <w:t>Międzyszkolny Konkurs Plastyczny: „Obudziła się przyroda w parkach, sadach i ogrodach”</w:t>
            </w:r>
          </w:p>
        </w:tc>
        <w:tc>
          <w:tcPr>
            <w:tcW w:w="1560" w:type="dxa"/>
            <w:gridSpan w:val="2"/>
          </w:tcPr>
          <w:p w:rsidR="00B33763" w:rsidRDefault="00B33763">
            <w:r>
              <w:t>Nagroda</w:t>
            </w:r>
          </w:p>
        </w:tc>
        <w:tc>
          <w:tcPr>
            <w:tcW w:w="2693" w:type="dxa"/>
          </w:tcPr>
          <w:p w:rsidR="00B33763" w:rsidRDefault="00B85F3A">
            <w:r>
              <w:t xml:space="preserve">Krzysztof </w:t>
            </w:r>
            <w:proofErr w:type="spellStart"/>
            <w:r>
              <w:t>Bruliński</w:t>
            </w:r>
            <w:proofErr w:type="spellEnd"/>
          </w:p>
          <w:p w:rsidR="00B85F3A" w:rsidRDefault="00B85F3A">
            <w:r>
              <w:t xml:space="preserve">Aleksandra </w:t>
            </w:r>
            <w:proofErr w:type="spellStart"/>
            <w:r>
              <w:t>Ziemak</w:t>
            </w:r>
            <w:proofErr w:type="spellEnd"/>
          </w:p>
          <w:p w:rsidR="00B85F3A" w:rsidRDefault="00B85F3A">
            <w:r>
              <w:t>Aleksander Gregorek</w:t>
            </w:r>
          </w:p>
          <w:p w:rsidR="00B85F3A" w:rsidRDefault="00B85F3A">
            <w:r>
              <w:t>Agnieszka Dąbkowska</w:t>
            </w:r>
          </w:p>
          <w:p w:rsidR="00B85F3A" w:rsidRDefault="00B85F3A">
            <w:r>
              <w:t xml:space="preserve">Kornelia </w:t>
            </w:r>
            <w:proofErr w:type="spellStart"/>
            <w:r>
              <w:t>Liżewska</w:t>
            </w:r>
            <w:proofErr w:type="spellEnd"/>
          </w:p>
          <w:p w:rsidR="00B85F3A" w:rsidRDefault="00B85F3A">
            <w:r>
              <w:t>Wiktoria Meler</w:t>
            </w:r>
          </w:p>
        </w:tc>
        <w:tc>
          <w:tcPr>
            <w:tcW w:w="1134" w:type="dxa"/>
          </w:tcPr>
          <w:p w:rsidR="00B33763" w:rsidRDefault="00B85F3A">
            <w:r>
              <w:t>I B</w:t>
            </w:r>
          </w:p>
          <w:p w:rsidR="00B33763" w:rsidRDefault="00B85F3A">
            <w:r>
              <w:t>I C</w:t>
            </w:r>
          </w:p>
          <w:p w:rsidR="00B33763" w:rsidRDefault="00B85F3A">
            <w:r>
              <w:t>II A</w:t>
            </w:r>
          </w:p>
          <w:p w:rsidR="00B33763" w:rsidRDefault="00B33763">
            <w:r>
              <w:t>I B</w:t>
            </w:r>
          </w:p>
          <w:p w:rsidR="00B33763" w:rsidRDefault="00B33763">
            <w:r>
              <w:t>II A</w:t>
            </w:r>
          </w:p>
          <w:p w:rsidR="00B33763" w:rsidRDefault="00B33763">
            <w:r>
              <w:t>II C</w:t>
            </w:r>
          </w:p>
        </w:tc>
        <w:tc>
          <w:tcPr>
            <w:tcW w:w="2552" w:type="dxa"/>
          </w:tcPr>
          <w:p w:rsidR="00B33763" w:rsidRDefault="00B85F3A">
            <w:r>
              <w:t xml:space="preserve">Alina </w:t>
            </w:r>
            <w:proofErr w:type="spellStart"/>
            <w:r>
              <w:t>Saniewska</w:t>
            </w:r>
            <w:proofErr w:type="spellEnd"/>
          </w:p>
          <w:p w:rsidR="00B33763" w:rsidRDefault="00B85F3A">
            <w:r>
              <w:t>Grażyna Dąbkowska</w:t>
            </w:r>
          </w:p>
          <w:p w:rsidR="00B33763" w:rsidRDefault="00B85F3A">
            <w:r>
              <w:t>Dorota Kłosińska</w:t>
            </w:r>
          </w:p>
          <w:p w:rsidR="00B33763" w:rsidRDefault="00B85F3A">
            <w:r>
              <w:t>Bożena Z</w:t>
            </w:r>
            <w:r w:rsidR="00B33763">
              <w:t>ielińska</w:t>
            </w:r>
          </w:p>
          <w:p w:rsidR="00B33763" w:rsidRDefault="00B33763">
            <w:r>
              <w:t xml:space="preserve">Jadwiga </w:t>
            </w:r>
            <w:proofErr w:type="spellStart"/>
            <w:r>
              <w:t>Liżewska</w:t>
            </w:r>
            <w:proofErr w:type="spellEnd"/>
          </w:p>
          <w:p w:rsidR="00B33763" w:rsidRDefault="00B85F3A">
            <w:r>
              <w:t xml:space="preserve">Jadwiga </w:t>
            </w:r>
            <w:proofErr w:type="spellStart"/>
            <w:r>
              <w:t>Liżewska</w:t>
            </w:r>
            <w:proofErr w:type="spellEnd"/>
            <w:r w:rsidR="00B33763">
              <w:t xml:space="preserve"> </w:t>
            </w:r>
          </w:p>
        </w:tc>
      </w:tr>
      <w:tr w:rsidR="00B33763" w:rsidTr="005F05C2">
        <w:trPr>
          <w:cantSplit/>
        </w:trPr>
        <w:tc>
          <w:tcPr>
            <w:tcW w:w="13609" w:type="dxa"/>
            <w:gridSpan w:val="6"/>
          </w:tcPr>
          <w:p w:rsidR="00B33763" w:rsidRDefault="00B33763" w:rsidP="002F4389">
            <w:pPr>
              <w:jc w:val="center"/>
              <w:rPr>
                <w:b/>
                <w:sz w:val="28"/>
                <w:szCs w:val="28"/>
              </w:rPr>
            </w:pPr>
            <w:r w:rsidRPr="00497F6E">
              <w:rPr>
                <w:b/>
                <w:sz w:val="28"/>
                <w:szCs w:val="28"/>
              </w:rPr>
              <w:t>Konkursy muzyczne</w:t>
            </w:r>
          </w:p>
          <w:p w:rsidR="002F4389" w:rsidRPr="00497F6E" w:rsidRDefault="002F4389" w:rsidP="00497F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3763" w:rsidTr="00400E2C">
        <w:tc>
          <w:tcPr>
            <w:tcW w:w="5670" w:type="dxa"/>
          </w:tcPr>
          <w:p w:rsidR="00B33763" w:rsidRPr="005B2B4C" w:rsidRDefault="005B2B4C">
            <w:pPr>
              <w:rPr>
                <w:b/>
              </w:rPr>
            </w:pPr>
            <w:r>
              <w:rPr>
                <w:rStyle w:val="Pogrubienie"/>
                <w:b w:val="0"/>
              </w:rPr>
              <w:t>XV Zambrowski Festiwal</w:t>
            </w:r>
            <w:r w:rsidRPr="005B2B4C">
              <w:rPr>
                <w:rStyle w:val="Pogrubienie"/>
                <w:b w:val="0"/>
              </w:rPr>
              <w:t xml:space="preserve"> Piosenki Religijnej i Patriotycznej</w:t>
            </w:r>
          </w:p>
        </w:tc>
        <w:tc>
          <w:tcPr>
            <w:tcW w:w="1560" w:type="dxa"/>
            <w:gridSpan w:val="2"/>
          </w:tcPr>
          <w:p w:rsidR="00B33763" w:rsidRDefault="005B2B4C">
            <w:r>
              <w:t>II miejsce</w:t>
            </w:r>
          </w:p>
          <w:p w:rsidR="005B2B4C" w:rsidRDefault="005B2B4C"/>
          <w:p w:rsidR="005B2B4C" w:rsidRDefault="005B2B4C">
            <w:r>
              <w:t>wyróżnienie</w:t>
            </w:r>
          </w:p>
        </w:tc>
        <w:tc>
          <w:tcPr>
            <w:tcW w:w="2693" w:type="dxa"/>
          </w:tcPr>
          <w:p w:rsidR="00B33763" w:rsidRDefault="005B2B4C">
            <w:r>
              <w:t>Kinga Kulesza</w:t>
            </w:r>
          </w:p>
          <w:p w:rsidR="005B2B4C" w:rsidRDefault="005B2B4C">
            <w:r>
              <w:t>Dominika Stypułkowska</w:t>
            </w:r>
          </w:p>
          <w:p w:rsidR="005B2B4C" w:rsidRDefault="005B2B4C">
            <w:r>
              <w:t>Michalina Kujawa</w:t>
            </w:r>
          </w:p>
        </w:tc>
        <w:tc>
          <w:tcPr>
            <w:tcW w:w="1134" w:type="dxa"/>
          </w:tcPr>
          <w:p w:rsidR="00B33763" w:rsidRDefault="005B2B4C">
            <w:r>
              <w:t>II A</w:t>
            </w:r>
          </w:p>
          <w:p w:rsidR="005B2B4C" w:rsidRDefault="005B2B4C"/>
          <w:p w:rsidR="005B2B4C" w:rsidRDefault="005B2B4C">
            <w:r>
              <w:t>V B</w:t>
            </w:r>
          </w:p>
        </w:tc>
        <w:tc>
          <w:tcPr>
            <w:tcW w:w="2552" w:type="dxa"/>
          </w:tcPr>
          <w:p w:rsidR="00B33763" w:rsidRDefault="005B2B4C">
            <w:r>
              <w:t>Dorota Kłosińska</w:t>
            </w:r>
          </w:p>
          <w:p w:rsidR="005B2B4C" w:rsidRDefault="005B2B4C"/>
          <w:p w:rsidR="005B2B4C" w:rsidRDefault="005B2B4C">
            <w:r>
              <w:t>Małgorzata Lachowska</w:t>
            </w:r>
          </w:p>
        </w:tc>
      </w:tr>
      <w:tr w:rsidR="00C555BC" w:rsidTr="00400E2C">
        <w:tc>
          <w:tcPr>
            <w:tcW w:w="5670" w:type="dxa"/>
          </w:tcPr>
          <w:p w:rsidR="00C555BC" w:rsidRDefault="00C555BC">
            <w:p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XV Festiwal Piosenki Świątecznej: „Niech gwiazdka w sercu rok cały trwa”</w:t>
            </w:r>
          </w:p>
        </w:tc>
        <w:tc>
          <w:tcPr>
            <w:tcW w:w="1560" w:type="dxa"/>
            <w:gridSpan w:val="2"/>
          </w:tcPr>
          <w:p w:rsidR="00C555BC" w:rsidRDefault="00C555BC">
            <w:r>
              <w:t>wyróżnienie</w:t>
            </w:r>
          </w:p>
        </w:tc>
        <w:tc>
          <w:tcPr>
            <w:tcW w:w="2693" w:type="dxa"/>
          </w:tcPr>
          <w:p w:rsidR="00C555BC" w:rsidRDefault="00C555BC">
            <w:r>
              <w:t>Zespół w składzie: Dominika Stypułkowska, Zuzanna Suska, Kinga Kulesza, Julia Stańczyk</w:t>
            </w:r>
          </w:p>
          <w:p w:rsidR="00C555BC" w:rsidRDefault="00C555BC">
            <w:proofErr w:type="spellStart"/>
            <w:r>
              <w:t>Schola</w:t>
            </w:r>
            <w:proofErr w:type="spellEnd"/>
            <w:r>
              <w:t xml:space="preserve"> w parafii </w:t>
            </w:r>
            <w:proofErr w:type="spellStart"/>
            <w:r>
              <w:t>pw</w:t>
            </w:r>
            <w:proofErr w:type="spellEnd"/>
            <w:r>
              <w:t>. Trójcy Przenajświętszej</w:t>
            </w:r>
          </w:p>
          <w:p w:rsidR="00C555BC" w:rsidRDefault="00C555BC">
            <w:r>
              <w:t>Michalina Kujawa</w:t>
            </w:r>
          </w:p>
        </w:tc>
        <w:tc>
          <w:tcPr>
            <w:tcW w:w="1134" w:type="dxa"/>
          </w:tcPr>
          <w:p w:rsidR="00C555BC" w:rsidRDefault="00C555BC">
            <w:r>
              <w:t>II A</w:t>
            </w:r>
          </w:p>
          <w:p w:rsidR="00C555BC" w:rsidRDefault="00C555BC"/>
          <w:p w:rsidR="00C555BC" w:rsidRDefault="00C555BC"/>
          <w:p w:rsidR="00C555BC" w:rsidRDefault="00C555BC"/>
          <w:p w:rsidR="00C555BC" w:rsidRDefault="00C555BC"/>
          <w:p w:rsidR="00C555BC" w:rsidRDefault="00C555BC"/>
          <w:p w:rsidR="00C555BC" w:rsidRDefault="00C555BC">
            <w:r>
              <w:t>V B</w:t>
            </w:r>
          </w:p>
        </w:tc>
        <w:tc>
          <w:tcPr>
            <w:tcW w:w="2552" w:type="dxa"/>
          </w:tcPr>
          <w:p w:rsidR="00C555BC" w:rsidRDefault="00C555BC">
            <w:r>
              <w:t>Dorota Kłosińska</w:t>
            </w:r>
          </w:p>
          <w:p w:rsidR="00C555BC" w:rsidRDefault="00C555BC"/>
          <w:p w:rsidR="00C555BC" w:rsidRDefault="00C555BC"/>
          <w:p w:rsidR="00C555BC" w:rsidRDefault="00C555BC"/>
          <w:p w:rsidR="00C555BC" w:rsidRDefault="00C555BC">
            <w:r>
              <w:t>Małgorzata Lachowska</w:t>
            </w:r>
          </w:p>
          <w:p w:rsidR="00C555BC" w:rsidRDefault="00C555BC"/>
          <w:p w:rsidR="00C555BC" w:rsidRDefault="00C555BC">
            <w:r>
              <w:t>Małgorzata Lachowska</w:t>
            </w:r>
          </w:p>
        </w:tc>
      </w:tr>
    </w:tbl>
    <w:p w:rsidR="00EF4B09" w:rsidRDefault="00EF4B09" w:rsidP="00192075">
      <w:pPr>
        <w:rPr>
          <w:b/>
          <w:sz w:val="28"/>
        </w:rPr>
      </w:pPr>
    </w:p>
    <w:p w:rsidR="00C256A5" w:rsidRDefault="00C256A5" w:rsidP="003C0971">
      <w:pPr>
        <w:rPr>
          <w:b/>
          <w:sz w:val="32"/>
          <w:szCs w:val="32"/>
        </w:rPr>
      </w:pPr>
    </w:p>
    <w:p w:rsidR="00BB28E9" w:rsidRDefault="00BB28E9" w:rsidP="003C0971">
      <w:pPr>
        <w:rPr>
          <w:b/>
          <w:sz w:val="32"/>
          <w:szCs w:val="32"/>
        </w:rPr>
      </w:pPr>
    </w:p>
    <w:p w:rsidR="00BB28E9" w:rsidRDefault="00BB28E9" w:rsidP="003C0971">
      <w:pPr>
        <w:rPr>
          <w:b/>
          <w:sz w:val="32"/>
          <w:szCs w:val="32"/>
        </w:rPr>
      </w:pPr>
    </w:p>
    <w:p w:rsidR="00A04402" w:rsidRDefault="00A04402" w:rsidP="00A04402">
      <w:pPr>
        <w:ind w:left="360"/>
        <w:jc w:val="center"/>
        <w:rPr>
          <w:b/>
          <w:sz w:val="32"/>
          <w:szCs w:val="32"/>
        </w:rPr>
      </w:pPr>
      <w:r w:rsidRPr="00567DAA">
        <w:rPr>
          <w:b/>
          <w:sz w:val="32"/>
          <w:szCs w:val="32"/>
        </w:rPr>
        <w:lastRenderedPageBreak/>
        <w:t>Sukcesy sportowe</w:t>
      </w:r>
    </w:p>
    <w:p w:rsidR="006D0A8E" w:rsidRDefault="006D0A8E" w:rsidP="00A04402">
      <w:pPr>
        <w:ind w:left="360"/>
        <w:jc w:val="center"/>
        <w:rPr>
          <w:b/>
          <w:sz w:val="32"/>
          <w:szCs w:val="32"/>
        </w:rPr>
      </w:pPr>
    </w:p>
    <w:p w:rsidR="00687B57" w:rsidRDefault="00687B57" w:rsidP="00687B57">
      <w:pPr>
        <w:pStyle w:val="Nagwek1"/>
        <w:numPr>
          <w:ilvl w:val="0"/>
          <w:numId w:val="13"/>
        </w:numPr>
        <w:rPr>
          <w:b/>
        </w:rPr>
      </w:pPr>
      <w:r w:rsidRPr="00DE7AB0">
        <w:rPr>
          <w:b/>
        </w:rPr>
        <w:t>Powiatowe Igrzyska w Lekkiej Atletyce</w:t>
      </w:r>
    </w:p>
    <w:p w:rsidR="00687B57" w:rsidRDefault="00687B57" w:rsidP="00687B57">
      <w:pPr>
        <w:pStyle w:val="PreformattedText"/>
        <w:ind w:left="644"/>
        <w:rPr>
          <w:sz w:val="24"/>
          <w:szCs w:val="24"/>
        </w:rPr>
      </w:pPr>
    </w:p>
    <w:p w:rsidR="00687B57" w:rsidRDefault="00687B57" w:rsidP="00687B57">
      <w:pPr>
        <w:pStyle w:val="PreformattedText"/>
      </w:pPr>
      <w:r>
        <w:rPr>
          <w:b/>
          <w:bCs/>
          <w:sz w:val="24"/>
          <w:szCs w:val="24"/>
        </w:rPr>
        <w:t>Bieg na dystansie 60m</w:t>
      </w:r>
      <w:r w:rsidR="00BD6889">
        <w:t xml:space="preserve"> – </w:t>
      </w:r>
      <w:r w:rsidRPr="00602A5A">
        <w:rPr>
          <w:iCs/>
          <w:sz w:val="24"/>
          <w:szCs w:val="24"/>
        </w:rPr>
        <w:t xml:space="preserve">Rafał </w:t>
      </w:r>
      <w:r w:rsidR="00BD6889">
        <w:rPr>
          <w:iCs/>
          <w:sz w:val="24"/>
          <w:szCs w:val="24"/>
        </w:rPr>
        <w:t xml:space="preserve">Krajewski - </w:t>
      </w:r>
      <w:r w:rsidR="006148B9">
        <w:rPr>
          <w:iCs/>
          <w:sz w:val="24"/>
          <w:szCs w:val="24"/>
        </w:rPr>
        <w:t>II miejs</w:t>
      </w:r>
      <w:r w:rsidRPr="00602A5A">
        <w:rPr>
          <w:iCs/>
          <w:sz w:val="24"/>
          <w:szCs w:val="24"/>
        </w:rPr>
        <w:t>ce</w:t>
      </w:r>
    </w:p>
    <w:p w:rsidR="00BD6889" w:rsidRPr="00BD6889" w:rsidRDefault="00BD6889" w:rsidP="00687B57">
      <w:pPr>
        <w:pStyle w:val="PreformattedText"/>
      </w:pPr>
    </w:p>
    <w:p w:rsidR="00687B57" w:rsidRPr="00602A5A" w:rsidRDefault="00687B57" w:rsidP="00687B57">
      <w:pPr>
        <w:pStyle w:val="PreformattedText"/>
      </w:pPr>
      <w:r w:rsidRPr="00602A5A">
        <w:rPr>
          <w:sz w:val="24"/>
          <w:szCs w:val="24"/>
        </w:rPr>
        <w:t xml:space="preserve"> </w:t>
      </w:r>
      <w:r w:rsidRPr="00602A5A">
        <w:rPr>
          <w:b/>
          <w:bCs/>
          <w:sz w:val="24"/>
          <w:szCs w:val="24"/>
        </w:rPr>
        <w:t>Bieg na dystansie 200m</w:t>
      </w:r>
      <w:r w:rsidRPr="00602A5A">
        <w:t xml:space="preserve"> </w:t>
      </w:r>
      <w:r w:rsidR="00BD6889">
        <w:t>–</w:t>
      </w:r>
      <w:r w:rsidRPr="00602A5A">
        <w:t xml:space="preserve"> </w:t>
      </w:r>
      <w:r w:rsidRPr="00602A5A">
        <w:rPr>
          <w:iCs/>
          <w:sz w:val="24"/>
          <w:szCs w:val="24"/>
        </w:rPr>
        <w:t xml:space="preserve">Rafał </w:t>
      </w:r>
      <w:r w:rsidR="00BD6889">
        <w:rPr>
          <w:iCs/>
          <w:sz w:val="24"/>
          <w:szCs w:val="24"/>
        </w:rPr>
        <w:t xml:space="preserve">Krajewski - </w:t>
      </w:r>
      <w:r w:rsidR="006148B9">
        <w:rPr>
          <w:iCs/>
          <w:sz w:val="24"/>
          <w:szCs w:val="24"/>
        </w:rPr>
        <w:t>III miejs</w:t>
      </w:r>
      <w:r w:rsidRPr="00602A5A">
        <w:rPr>
          <w:iCs/>
          <w:sz w:val="24"/>
          <w:szCs w:val="24"/>
        </w:rPr>
        <w:t>ce</w:t>
      </w:r>
    </w:p>
    <w:p w:rsidR="00687B57" w:rsidRPr="00602A5A" w:rsidRDefault="00687B57" w:rsidP="00687B57">
      <w:pPr>
        <w:pStyle w:val="PreformattedText"/>
        <w:rPr>
          <w:sz w:val="24"/>
          <w:szCs w:val="24"/>
        </w:rPr>
      </w:pPr>
    </w:p>
    <w:p w:rsidR="00687B57" w:rsidRPr="00602A5A" w:rsidRDefault="00687B57" w:rsidP="00687B57">
      <w:pPr>
        <w:pStyle w:val="PreformattedText"/>
      </w:pPr>
      <w:r w:rsidRPr="00602A5A">
        <w:rPr>
          <w:b/>
          <w:bCs/>
          <w:sz w:val="24"/>
          <w:szCs w:val="24"/>
        </w:rPr>
        <w:t>Bieg na dystansie 600m</w:t>
      </w:r>
      <w:r w:rsidRPr="00602A5A">
        <w:t xml:space="preserve"> - </w:t>
      </w:r>
      <w:r w:rsidRPr="00602A5A">
        <w:rPr>
          <w:iCs/>
          <w:sz w:val="24"/>
          <w:szCs w:val="24"/>
        </w:rPr>
        <w:t xml:space="preserve">Kacper </w:t>
      </w:r>
      <w:r w:rsidR="006148B9">
        <w:rPr>
          <w:iCs/>
          <w:sz w:val="24"/>
          <w:szCs w:val="24"/>
        </w:rPr>
        <w:t>Zienkiewicz – III miejs</w:t>
      </w:r>
      <w:r w:rsidRPr="00602A5A">
        <w:rPr>
          <w:iCs/>
          <w:sz w:val="24"/>
          <w:szCs w:val="24"/>
        </w:rPr>
        <w:t>ce</w:t>
      </w:r>
    </w:p>
    <w:p w:rsidR="00687B57" w:rsidRDefault="00687B57" w:rsidP="00687B57">
      <w:pPr>
        <w:pStyle w:val="PreformattedText"/>
        <w:rPr>
          <w:sz w:val="24"/>
          <w:szCs w:val="24"/>
        </w:rPr>
      </w:pPr>
    </w:p>
    <w:p w:rsidR="00BD6889" w:rsidRDefault="00BD6889" w:rsidP="00687B57">
      <w:pPr>
        <w:pStyle w:val="PreformattedText"/>
        <w:rPr>
          <w:sz w:val="24"/>
          <w:szCs w:val="24"/>
        </w:rPr>
      </w:pPr>
      <w:r w:rsidRPr="00BD6889">
        <w:rPr>
          <w:b/>
          <w:sz w:val="24"/>
          <w:szCs w:val="24"/>
        </w:rPr>
        <w:t xml:space="preserve">Bieg na dystansie 80 m </w:t>
      </w:r>
      <w:proofErr w:type="spellStart"/>
      <w:r w:rsidRPr="00BD6889">
        <w:rPr>
          <w:b/>
          <w:sz w:val="24"/>
          <w:szCs w:val="24"/>
        </w:rPr>
        <w:t>ppł</w:t>
      </w:r>
      <w:proofErr w:type="spellEnd"/>
      <w:r>
        <w:rPr>
          <w:b/>
          <w:sz w:val="24"/>
          <w:szCs w:val="24"/>
        </w:rPr>
        <w:t xml:space="preserve"> – </w:t>
      </w:r>
      <w:r w:rsidR="006148B9">
        <w:rPr>
          <w:sz w:val="24"/>
          <w:szCs w:val="24"/>
        </w:rPr>
        <w:t>Kamila W</w:t>
      </w:r>
      <w:r w:rsidRPr="00BD6889">
        <w:rPr>
          <w:sz w:val="24"/>
          <w:szCs w:val="24"/>
        </w:rPr>
        <w:t>ilczyńska – III miejsce</w:t>
      </w:r>
    </w:p>
    <w:p w:rsidR="00BD6889" w:rsidRPr="00BD6889" w:rsidRDefault="00BD6889" w:rsidP="00687B57">
      <w:pPr>
        <w:pStyle w:val="PreformattedText"/>
        <w:rPr>
          <w:sz w:val="24"/>
          <w:szCs w:val="24"/>
        </w:rPr>
      </w:pPr>
    </w:p>
    <w:p w:rsidR="00687B57" w:rsidRPr="00602A5A" w:rsidRDefault="00687B57" w:rsidP="00687B57">
      <w:pPr>
        <w:pStyle w:val="PreformattedText"/>
      </w:pPr>
      <w:r>
        <w:rPr>
          <w:b/>
          <w:bCs/>
          <w:sz w:val="24"/>
          <w:szCs w:val="24"/>
        </w:rPr>
        <w:t xml:space="preserve">Bieg na dystansie 100m </w:t>
      </w:r>
      <w:proofErr w:type="spellStart"/>
      <w:r>
        <w:rPr>
          <w:b/>
          <w:bCs/>
          <w:sz w:val="24"/>
          <w:szCs w:val="24"/>
        </w:rPr>
        <w:t>ppł</w:t>
      </w:r>
      <w:proofErr w:type="spellEnd"/>
      <w:r>
        <w:t xml:space="preserve"> - </w:t>
      </w:r>
      <w:r w:rsidRPr="00602A5A">
        <w:rPr>
          <w:iCs/>
          <w:sz w:val="24"/>
          <w:szCs w:val="24"/>
        </w:rPr>
        <w:t xml:space="preserve">Dawid </w:t>
      </w:r>
      <w:r w:rsidR="005F4635">
        <w:rPr>
          <w:iCs/>
          <w:sz w:val="24"/>
          <w:szCs w:val="24"/>
        </w:rPr>
        <w:t>Modzelewski – I  miejs</w:t>
      </w:r>
      <w:r w:rsidRPr="00602A5A">
        <w:rPr>
          <w:iCs/>
          <w:sz w:val="24"/>
          <w:szCs w:val="24"/>
        </w:rPr>
        <w:t>ce</w:t>
      </w:r>
    </w:p>
    <w:p w:rsidR="00687B57" w:rsidRPr="00602A5A" w:rsidRDefault="00687B57" w:rsidP="005F4635">
      <w:pPr>
        <w:pStyle w:val="PreformattedText"/>
        <w:ind w:left="2832"/>
        <w:rPr>
          <w:iCs/>
          <w:sz w:val="24"/>
          <w:szCs w:val="24"/>
        </w:rPr>
      </w:pPr>
      <w:r w:rsidRPr="00602A5A">
        <w:rPr>
          <w:iCs/>
          <w:sz w:val="24"/>
          <w:szCs w:val="24"/>
        </w:rPr>
        <w:t>Jakub</w:t>
      </w:r>
      <w:r w:rsidR="005F4635">
        <w:rPr>
          <w:iCs/>
          <w:sz w:val="24"/>
          <w:szCs w:val="24"/>
        </w:rPr>
        <w:t xml:space="preserve"> </w:t>
      </w:r>
      <w:proofErr w:type="spellStart"/>
      <w:r w:rsidR="005F4635">
        <w:rPr>
          <w:iCs/>
          <w:sz w:val="24"/>
          <w:szCs w:val="24"/>
        </w:rPr>
        <w:t>Zubkowicz</w:t>
      </w:r>
      <w:proofErr w:type="spellEnd"/>
      <w:r w:rsidRPr="00602A5A">
        <w:rPr>
          <w:iCs/>
          <w:sz w:val="24"/>
          <w:szCs w:val="24"/>
        </w:rPr>
        <w:t xml:space="preserve"> </w:t>
      </w:r>
      <w:r w:rsidR="005F4635">
        <w:rPr>
          <w:iCs/>
          <w:sz w:val="24"/>
          <w:szCs w:val="24"/>
        </w:rPr>
        <w:t>– II miejs</w:t>
      </w:r>
      <w:r w:rsidRPr="00602A5A">
        <w:rPr>
          <w:iCs/>
          <w:sz w:val="24"/>
          <w:szCs w:val="24"/>
        </w:rPr>
        <w:t>ce</w:t>
      </w:r>
    </w:p>
    <w:p w:rsidR="00687B57" w:rsidRPr="00602A5A" w:rsidRDefault="00687B57" w:rsidP="00687B57">
      <w:pPr>
        <w:pStyle w:val="PreformattedText"/>
        <w:ind w:left="2704" w:firstLine="64"/>
        <w:rPr>
          <w:iCs/>
          <w:sz w:val="24"/>
          <w:szCs w:val="24"/>
        </w:rPr>
      </w:pPr>
      <w:r w:rsidRPr="00602A5A">
        <w:rPr>
          <w:iCs/>
          <w:sz w:val="24"/>
          <w:szCs w:val="24"/>
        </w:rPr>
        <w:t xml:space="preserve">Bartłomiej </w:t>
      </w:r>
      <w:r w:rsidR="005F4635">
        <w:rPr>
          <w:iCs/>
          <w:sz w:val="24"/>
          <w:szCs w:val="24"/>
        </w:rPr>
        <w:t>Majchrzak – III miejs</w:t>
      </w:r>
      <w:r w:rsidRPr="00602A5A">
        <w:rPr>
          <w:iCs/>
          <w:sz w:val="24"/>
          <w:szCs w:val="24"/>
        </w:rPr>
        <w:t>ce</w:t>
      </w:r>
    </w:p>
    <w:p w:rsidR="00687B57" w:rsidRPr="00602A5A" w:rsidRDefault="00687B57" w:rsidP="00687B57">
      <w:pPr>
        <w:pStyle w:val="PreformattedText"/>
        <w:ind w:left="644"/>
        <w:rPr>
          <w:sz w:val="24"/>
          <w:szCs w:val="24"/>
        </w:rPr>
      </w:pPr>
    </w:p>
    <w:p w:rsidR="00687B57" w:rsidRPr="00602A5A" w:rsidRDefault="00687B57" w:rsidP="00687B57">
      <w:pPr>
        <w:pStyle w:val="PreformattedText"/>
      </w:pPr>
      <w:r w:rsidRPr="00602A5A">
        <w:rPr>
          <w:b/>
          <w:bCs/>
          <w:sz w:val="24"/>
          <w:szCs w:val="24"/>
        </w:rPr>
        <w:t xml:space="preserve">Bieg na dystansie 200m </w:t>
      </w:r>
      <w:proofErr w:type="spellStart"/>
      <w:r w:rsidRPr="00602A5A">
        <w:rPr>
          <w:b/>
          <w:bCs/>
          <w:sz w:val="24"/>
          <w:szCs w:val="24"/>
        </w:rPr>
        <w:t>ppł</w:t>
      </w:r>
      <w:proofErr w:type="spellEnd"/>
      <w:r w:rsidRPr="00602A5A">
        <w:t xml:space="preserve"> - </w:t>
      </w:r>
      <w:r w:rsidRPr="00602A5A">
        <w:rPr>
          <w:iCs/>
          <w:sz w:val="24"/>
          <w:szCs w:val="24"/>
        </w:rPr>
        <w:t xml:space="preserve">Dominik </w:t>
      </w:r>
      <w:r w:rsidR="005F4635">
        <w:rPr>
          <w:iCs/>
          <w:sz w:val="24"/>
          <w:szCs w:val="24"/>
        </w:rPr>
        <w:t>Zienkiewicz – I miejs</w:t>
      </w:r>
      <w:r w:rsidRPr="00602A5A">
        <w:rPr>
          <w:iCs/>
          <w:sz w:val="24"/>
          <w:szCs w:val="24"/>
        </w:rPr>
        <w:t>ce</w:t>
      </w:r>
    </w:p>
    <w:p w:rsidR="00687B57" w:rsidRPr="00602A5A" w:rsidRDefault="00687B57" w:rsidP="00687B57">
      <w:pPr>
        <w:pStyle w:val="PreformattedText"/>
        <w:ind w:left="2768" w:firstLine="64"/>
        <w:rPr>
          <w:iCs/>
          <w:sz w:val="24"/>
          <w:szCs w:val="24"/>
        </w:rPr>
      </w:pPr>
      <w:r w:rsidRPr="00602A5A">
        <w:rPr>
          <w:iCs/>
          <w:sz w:val="24"/>
          <w:szCs w:val="24"/>
        </w:rPr>
        <w:t xml:space="preserve">Dawid </w:t>
      </w:r>
      <w:r w:rsidR="005F4635">
        <w:rPr>
          <w:iCs/>
          <w:sz w:val="24"/>
          <w:szCs w:val="24"/>
        </w:rPr>
        <w:t>Choromański – II miejs</w:t>
      </w:r>
      <w:r w:rsidRPr="00602A5A">
        <w:rPr>
          <w:iCs/>
          <w:sz w:val="24"/>
          <w:szCs w:val="24"/>
        </w:rPr>
        <w:t>ce</w:t>
      </w:r>
    </w:p>
    <w:p w:rsidR="00687B57" w:rsidRPr="00602A5A" w:rsidRDefault="00687B57" w:rsidP="00687B57">
      <w:pPr>
        <w:pStyle w:val="PreformattedText"/>
        <w:ind w:left="644"/>
        <w:rPr>
          <w:sz w:val="24"/>
          <w:szCs w:val="24"/>
        </w:rPr>
      </w:pPr>
    </w:p>
    <w:p w:rsidR="00687B57" w:rsidRPr="00602A5A" w:rsidRDefault="00687B57" w:rsidP="00687B57">
      <w:pPr>
        <w:pStyle w:val="PreformattedText"/>
      </w:pPr>
      <w:r w:rsidRPr="00602A5A">
        <w:rPr>
          <w:b/>
          <w:bCs/>
          <w:sz w:val="24"/>
          <w:szCs w:val="24"/>
        </w:rPr>
        <w:t>Sztafeta 4x60m II m-ce</w:t>
      </w:r>
      <w:r w:rsidRPr="00602A5A">
        <w:t xml:space="preserve"> </w:t>
      </w:r>
      <w:r w:rsidR="005F4635">
        <w:t>–</w:t>
      </w:r>
      <w:r w:rsidRPr="00602A5A">
        <w:t xml:space="preserve"> </w:t>
      </w:r>
      <w:r w:rsidRPr="00602A5A">
        <w:rPr>
          <w:iCs/>
          <w:sz w:val="24"/>
          <w:szCs w:val="24"/>
        </w:rPr>
        <w:t>Rafał</w:t>
      </w:r>
      <w:r w:rsidR="005F4635">
        <w:rPr>
          <w:iCs/>
          <w:sz w:val="24"/>
          <w:szCs w:val="24"/>
        </w:rPr>
        <w:t xml:space="preserve"> Krajewski</w:t>
      </w:r>
      <w:r w:rsidRPr="00602A5A">
        <w:rPr>
          <w:iCs/>
          <w:sz w:val="24"/>
          <w:szCs w:val="24"/>
        </w:rPr>
        <w:t>,</w:t>
      </w:r>
      <w:r w:rsidRPr="00602A5A">
        <w:t xml:space="preserve"> </w:t>
      </w:r>
      <w:r w:rsidR="005F4635">
        <w:t xml:space="preserve">Jakub </w:t>
      </w:r>
      <w:proofErr w:type="spellStart"/>
      <w:r w:rsidRPr="00602A5A">
        <w:rPr>
          <w:iCs/>
          <w:sz w:val="24"/>
          <w:szCs w:val="24"/>
        </w:rPr>
        <w:t>Zubkowicz</w:t>
      </w:r>
      <w:proofErr w:type="spellEnd"/>
      <w:r w:rsidR="005F4635">
        <w:rPr>
          <w:iCs/>
          <w:sz w:val="24"/>
          <w:szCs w:val="24"/>
        </w:rPr>
        <w:t>,</w:t>
      </w:r>
      <w:r w:rsidRPr="00602A5A">
        <w:t xml:space="preserve"> </w:t>
      </w:r>
      <w:r w:rsidR="005F4635">
        <w:t xml:space="preserve">Marcin </w:t>
      </w:r>
      <w:proofErr w:type="spellStart"/>
      <w:r w:rsidRPr="00602A5A">
        <w:rPr>
          <w:iCs/>
          <w:sz w:val="24"/>
          <w:szCs w:val="24"/>
        </w:rPr>
        <w:t>Pisański</w:t>
      </w:r>
      <w:proofErr w:type="spellEnd"/>
      <w:r w:rsidR="005F4635">
        <w:rPr>
          <w:iCs/>
          <w:sz w:val="24"/>
          <w:szCs w:val="24"/>
        </w:rPr>
        <w:t xml:space="preserve">, Mateusz </w:t>
      </w:r>
      <w:r w:rsidRPr="00602A5A">
        <w:t>,</w:t>
      </w:r>
      <w:proofErr w:type="spellStart"/>
      <w:r w:rsidRPr="00602A5A">
        <w:rPr>
          <w:iCs/>
          <w:sz w:val="24"/>
          <w:szCs w:val="24"/>
        </w:rPr>
        <w:t>Pisański</w:t>
      </w:r>
      <w:proofErr w:type="spellEnd"/>
    </w:p>
    <w:p w:rsidR="00687B57" w:rsidRPr="00602A5A" w:rsidRDefault="00687B57" w:rsidP="00687B57">
      <w:pPr>
        <w:pStyle w:val="PreformattedText"/>
      </w:pPr>
    </w:p>
    <w:p w:rsidR="00687B57" w:rsidRPr="00602A5A" w:rsidRDefault="00687B57" w:rsidP="00687B57">
      <w:pPr>
        <w:pStyle w:val="PreformattedText"/>
      </w:pPr>
      <w:r w:rsidRPr="00602A5A">
        <w:rPr>
          <w:b/>
          <w:bCs/>
          <w:sz w:val="24"/>
          <w:szCs w:val="24"/>
        </w:rPr>
        <w:t>Skok wzwyż</w:t>
      </w:r>
      <w:r w:rsidRPr="00602A5A">
        <w:t xml:space="preserve"> - </w:t>
      </w:r>
      <w:r w:rsidRPr="00602A5A">
        <w:rPr>
          <w:iCs/>
          <w:sz w:val="24"/>
          <w:szCs w:val="24"/>
        </w:rPr>
        <w:t xml:space="preserve">Szymon </w:t>
      </w:r>
      <w:proofErr w:type="spellStart"/>
      <w:r w:rsidR="005F4635">
        <w:rPr>
          <w:iCs/>
          <w:sz w:val="24"/>
          <w:szCs w:val="24"/>
        </w:rPr>
        <w:t>Ustianowski</w:t>
      </w:r>
      <w:proofErr w:type="spellEnd"/>
      <w:r w:rsidR="005F4635">
        <w:rPr>
          <w:iCs/>
          <w:sz w:val="24"/>
          <w:szCs w:val="24"/>
        </w:rPr>
        <w:t xml:space="preserve"> – I miejs</w:t>
      </w:r>
      <w:r w:rsidRPr="00602A5A">
        <w:rPr>
          <w:iCs/>
          <w:sz w:val="24"/>
          <w:szCs w:val="24"/>
        </w:rPr>
        <w:t>ce</w:t>
      </w:r>
    </w:p>
    <w:p w:rsidR="00687B57" w:rsidRPr="00602A5A" w:rsidRDefault="005F4635" w:rsidP="00687B57">
      <w:pPr>
        <w:pStyle w:val="PreformattedText"/>
        <w:ind w:left="1352" w:firstLine="64"/>
        <w:rPr>
          <w:iCs/>
          <w:sz w:val="24"/>
          <w:szCs w:val="24"/>
        </w:rPr>
      </w:pPr>
      <w:r>
        <w:rPr>
          <w:iCs/>
          <w:sz w:val="24"/>
          <w:szCs w:val="24"/>
        </w:rPr>
        <w:t>Krystian Tarnowski</w:t>
      </w:r>
      <w:r w:rsidR="008B47AF">
        <w:rPr>
          <w:iCs/>
          <w:sz w:val="24"/>
          <w:szCs w:val="24"/>
        </w:rPr>
        <w:t xml:space="preserve"> i Zuzanna </w:t>
      </w:r>
      <w:proofErr w:type="spellStart"/>
      <w:r w:rsidR="008B47AF">
        <w:rPr>
          <w:iCs/>
          <w:sz w:val="24"/>
          <w:szCs w:val="24"/>
        </w:rPr>
        <w:t>Tymosiak</w:t>
      </w:r>
      <w:proofErr w:type="spellEnd"/>
      <w:r w:rsidR="008B47A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II miejsce </w:t>
      </w:r>
    </w:p>
    <w:p w:rsidR="00BD6889" w:rsidRPr="008B47AF" w:rsidRDefault="00687B57" w:rsidP="008B47AF">
      <w:pPr>
        <w:pStyle w:val="PreformattedText"/>
        <w:ind w:left="1288" w:firstLine="64"/>
        <w:rPr>
          <w:b/>
          <w:iCs/>
          <w:sz w:val="24"/>
          <w:szCs w:val="24"/>
        </w:rPr>
      </w:pPr>
      <w:r w:rsidRPr="00602A5A">
        <w:rPr>
          <w:iCs/>
          <w:sz w:val="24"/>
          <w:szCs w:val="24"/>
        </w:rPr>
        <w:t xml:space="preserve">Piotr </w:t>
      </w:r>
      <w:r w:rsidR="005F4635">
        <w:rPr>
          <w:iCs/>
          <w:sz w:val="24"/>
          <w:szCs w:val="24"/>
        </w:rPr>
        <w:t>Kulesza – III miejs</w:t>
      </w:r>
      <w:r w:rsidRPr="00602A5A">
        <w:rPr>
          <w:iCs/>
          <w:sz w:val="24"/>
          <w:szCs w:val="24"/>
        </w:rPr>
        <w:t>ce</w:t>
      </w:r>
    </w:p>
    <w:p w:rsidR="00687B57" w:rsidRPr="00602A5A" w:rsidRDefault="00687B57" w:rsidP="00687B57">
      <w:pPr>
        <w:pStyle w:val="PreformattedText"/>
        <w:rPr>
          <w:sz w:val="24"/>
          <w:szCs w:val="24"/>
        </w:rPr>
      </w:pPr>
    </w:p>
    <w:p w:rsidR="00687B57" w:rsidRPr="00602A5A" w:rsidRDefault="00687B57" w:rsidP="00687B57">
      <w:pPr>
        <w:pStyle w:val="PreformattedText"/>
      </w:pPr>
      <w:r w:rsidRPr="00602A5A">
        <w:rPr>
          <w:b/>
          <w:bCs/>
          <w:sz w:val="24"/>
          <w:szCs w:val="24"/>
        </w:rPr>
        <w:t>Skok w dal</w:t>
      </w:r>
      <w:r w:rsidRPr="00602A5A">
        <w:t xml:space="preserve">- </w:t>
      </w:r>
      <w:r w:rsidRPr="00602A5A">
        <w:rPr>
          <w:iCs/>
          <w:sz w:val="24"/>
          <w:szCs w:val="24"/>
        </w:rPr>
        <w:t>Wiktor</w:t>
      </w:r>
      <w:r w:rsidR="005F4635">
        <w:rPr>
          <w:iCs/>
          <w:sz w:val="24"/>
          <w:szCs w:val="24"/>
        </w:rPr>
        <w:t xml:space="preserve"> Iwanowski – III miejs</w:t>
      </w:r>
      <w:r w:rsidRPr="00602A5A">
        <w:rPr>
          <w:iCs/>
          <w:sz w:val="24"/>
          <w:szCs w:val="24"/>
        </w:rPr>
        <w:t>ce</w:t>
      </w:r>
    </w:p>
    <w:p w:rsidR="00687B57" w:rsidRPr="00602A5A" w:rsidRDefault="00687B57" w:rsidP="00687B57">
      <w:pPr>
        <w:pStyle w:val="PreformattedText"/>
        <w:rPr>
          <w:sz w:val="24"/>
          <w:szCs w:val="24"/>
        </w:rPr>
      </w:pPr>
    </w:p>
    <w:p w:rsidR="00687B57" w:rsidRPr="00602A5A" w:rsidRDefault="00687B57" w:rsidP="00687B57">
      <w:pPr>
        <w:pStyle w:val="PreformattedText"/>
      </w:pPr>
      <w:r w:rsidRPr="00602A5A">
        <w:rPr>
          <w:b/>
          <w:bCs/>
          <w:sz w:val="24"/>
          <w:szCs w:val="24"/>
        </w:rPr>
        <w:t>Pchnięcie kulą 3kg</w:t>
      </w:r>
      <w:r w:rsidRPr="00602A5A">
        <w:t xml:space="preserve">- </w:t>
      </w:r>
      <w:r w:rsidRPr="00602A5A">
        <w:rPr>
          <w:iCs/>
          <w:sz w:val="24"/>
          <w:szCs w:val="24"/>
        </w:rPr>
        <w:t xml:space="preserve">Mateusz </w:t>
      </w:r>
      <w:proofErr w:type="spellStart"/>
      <w:r w:rsidR="005F4635">
        <w:rPr>
          <w:iCs/>
          <w:sz w:val="24"/>
          <w:szCs w:val="24"/>
        </w:rPr>
        <w:t>Turemka</w:t>
      </w:r>
      <w:proofErr w:type="spellEnd"/>
      <w:r w:rsidR="005F4635">
        <w:rPr>
          <w:iCs/>
          <w:sz w:val="24"/>
          <w:szCs w:val="24"/>
        </w:rPr>
        <w:t xml:space="preserve"> – I miejs</w:t>
      </w:r>
      <w:r w:rsidRPr="00602A5A">
        <w:rPr>
          <w:iCs/>
          <w:sz w:val="24"/>
          <w:szCs w:val="24"/>
        </w:rPr>
        <w:t>ce</w:t>
      </w:r>
    </w:p>
    <w:p w:rsidR="00687B57" w:rsidRPr="00602A5A" w:rsidRDefault="00687B57" w:rsidP="00687B57">
      <w:pPr>
        <w:pStyle w:val="PreformattedText"/>
        <w:ind w:left="2060" w:firstLine="64"/>
        <w:rPr>
          <w:iCs/>
          <w:sz w:val="24"/>
          <w:szCs w:val="24"/>
        </w:rPr>
      </w:pPr>
      <w:r w:rsidRPr="00602A5A">
        <w:rPr>
          <w:iCs/>
          <w:sz w:val="24"/>
          <w:szCs w:val="24"/>
        </w:rPr>
        <w:t xml:space="preserve">Jakub </w:t>
      </w:r>
      <w:r w:rsidR="005F4635">
        <w:rPr>
          <w:iCs/>
          <w:sz w:val="24"/>
          <w:szCs w:val="24"/>
        </w:rPr>
        <w:t>Witkowski – II miejs</w:t>
      </w:r>
      <w:r w:rsidRPr="00602A5A">
        <w:rPr>
          <w:iCs/>
          <w:sz w:val="24"/>
          <w:szCs w:val="24"/>
        </w:rPr>
        <w:t>ce</w:t>
      </w:r>
    </w:p>
    <w:p w:rsidR="00687B57" w:rsidRPr="00602A5A" w:rsidRDefault="00687B57" w:rsidP="00687B57">
      <w:pPr>
        <w:pStyle w:val="PreformattedText"/>
        <w:rPr>
          <w:sz w:val="24"/>
          <w:szCs w:val="24"/>
        </w:rPr>
      </w:pPr>
    </w:p>
    <w:p w:rsidR="00687B57" w:rsidRDefault="00687B57" w:rsidP="008B47AF">
      <w:pPr>
        <w:pStyle w:val="PreformattedText"/>
        <w:rPr>
          <w:iCs/>
          <w:sz w:val="24"/>
          <w:szCs w:val="24"/>
        </w:rPr>
      </w:pPr>
      <w:r w:rsidRPr="00602A5A">
        <w:rPr>
          <w:b/>
          <w:bCs/>
          <w:sz w:val="24"/>
          <w:szCs w:val="24"/>
        </w:rPr>
        <w:t>Rzut dyskiem</w:t>
      </w:r>
      <w:r w:rsidRPr="00602A5A">
        <w:t xml:space="preserve"> - </w:t>
      </w:r>
      <w:r w:rsidRPr="00602A5A">
        <w:rPr>
          <w:iCs/>
          <w:sz w:val="24"/>
          <w:szCs w:val="24"/>
        </w:rPr>
        <w:t xml:space="preserve">Kamil </w:t>
      </w:r>
      <w:r w:rsidR="006148B9">
        <w:rPr>
          <w:iCs/>
          <w:sz w:val="24"/>
          <w:szCs w:val="24"/>
        </w:rPr>
        <w:t xml:space="preserve">Kosakowski – </w:t>
      </w:r>
      <w:r w:rsidR="005F4635">
        <w:rPr>
          <w:iCs/>
          <w:sz w:val="24"/>
          <w:szCs w:val="24"/>
        </w:rPr>
        <w:t>I miejs</w:t>
      </w:r>
      <w:r w:rsidRPr="00602A5A">
        <w:rPr>
          <w:iCs/>
          <w:sz w:val="24"/>
          <w:szCs w:val="24"/>
        </w:rPr>
        <w:t>ce</w:t>
      </w:r>
    </w:p>
    <w:p w:rsidR="00BB28E9" w:rsidRPr="008B47AF" w:rsidRDefault="00BB28E9" w:rsidP="008B47AF">
      <w:pPr>
        <w:pStyle w:val="PreformattedText"/>
      </w:pPr>
    </w:p>
    <w:p w:rsidR="00687B57" w:rsidRPr="00F779C8" w:rsidRDefault="00687B57" w:rsidP="00687B57">
      <w:pPr>
        <w:pStyle w:val="PreformattedText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r w:rsidRPr="00F779C8">
        <w:rPr>
          <w:sz w:val="28"/>
          <w:szCs w:val="28"/>
          <w:u w:val="single"/>
        </w:rPr>
        <w:t>„</w:t>
      </w:r>
      <w:r w:rsidRPr="00F779C8">
        <w:rPr>
          <w:b/>
          <w:sz w:val="28"/>
          <w:szCs w:val="28"/>
          <w:u w:val="single"/>
        </w:rPr>
        <w:t>Igrzyska Grupy Zachodniej w Lekkiej Atletyce”</w:t>
      </w:r>
    </w:p>
    <w:p w:rsidR="00687B57" w:rsidRDefault="00687B57" w:rsidP="004579B5">
      <w:pPr>
        <w:pStyle w:val="PreformattedText"/>
        <w:ind w:left="502"/>
      </w:pPr>
    </w:p>
    <w:p w:rsidR="00687B57" w:rsidRPr="008B47AF" w:rsidRDefault="00687B57" w:rsidP="00687B57">
      <w:pPr>
        <w:pStyle w:val="PreformattedText"/>
        <w:ind w:left="644"/>
        <w:rPr>
          <w:iCs/>
          <w:sz w:val="24"/>
          <w:szCs w:val="24"/>
        </w:rPr>
      </w:pPr>
      <w:r w:rsidRPr="001313B1">
        <w:rPr>
          <w:b/>
          <w:bCs/>
          <w:sz w:val="24"/>
          <w:szCs w:val="24"/>
        </w:rPr>
        <w:t>Pchnięcie kulą 3kg</w:t>
      </w:r>
      <w:r w:rsidRPr="008B47AF">
        <w:rPr>
          <w:b/>
          <w:bCs/>
          <w:sz w:val="24"/>
          <w:szCs w:val="24"/>
        </w:rPr>
        <w:t>.</w:t>
      </w:r>
      <w:r w:rsidR="00602A5A" w:rsidRPr="008B47AF">
        <w:rPr>
          <w:b/>
          <w:bCs/>
          <w:sz w:val="24"/>
          <w:szCs w:val="24"/>
        </w:rPr>
        <w:t xml:space="preserve"> </w:t>
      </w:r>
      <w:r w:rsidRPr="008B47AF">
        <w:rPr>
          <w:sz w:val="24"/>
          <w:szCs w:val="24"/>
        </w:rPr>
        <w:t xml:space="preserve">- </w:t>
      </w:r>
      <w:r w:rsidR="008B47AF" w:rsidRPr="008B47AF">
        <w:rPr>
          <w:iCs/>
          <w:sz w:val="24"/>
          <w:szCs w:val="24"/>
        </w:rPr>
        <w:t xml:space="preserve">Mateusz </w:t>
      </w:r>
      <w:proofErr w:type="spellStart"/>
      <w:r w:rsidR="008B47AF" w:rsidRPr="008B47AF">
        <w:rPr>
          <w:iCs/>
          <w:sz w:val="24"/>
          <w:szCs w:val="24"/>
        </w:rPr>
        <w:t>Turemka</w:t>
      </w:r>
      <w:proofErr w:type="spellEnd"/>
      <w:r w:rsidR="008B47AF" w:rsidRPr="008B47AF">
        <w:rPr>
          <w:iCs/>
          <w:sz w:val="24"/>
          <w:szCs w:val="24"/>
        </w:rPr>
        <w:t xml:space="preserve"> – III miejsce</w:t>
      </w:r>
    </w:p>
    <w:p w:rsidR="008B47AF" w:rsidRPr="001313B1" w:rsidRDefault="008B47AF" w:rsidP="00687B57">
      <w:pPr>
        <w:pStyle w:val="PreformattedText"/>
        <w:ind w:left="644"/>
        <w:rPr>
          <w:sz w:val="24"/>
          <w:szCs w:val="24"/>
        </w:rPr>
      </w:pPr>
    </w:p>
    <w:p w:rsidR="00687B57" w:rsidRPr="00F779C8" w:rsidRDefault="00687B57" w:rsidP="004579B5">
      <w:pPr>
        <w:pStyle w:val="PreformattedText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779C8">
        <w:rPr>
          <w:b/>
          <w:sz w:val="28"/>
          <w:szCs w:val="28"/>
          <w:u w:val="single"/>
        </w:rPr>
        <w:t>Igrzyska Województwa Podlaskiego w Lekkiej Atletyce</w:t>
      </w:r>
      <w:r w:rsidRPr="00F779C8">
        <w:rPr>
          <w:b/>
          <w:color w:val="FF3333"/>
          <w:sz w:val="28"/>
          <w:szCs w:val="28"/>
          <w:u w:val="single"/>
        </w:rPr>
        <w:t xml:space="preserve"> (finał wojewódzki)</w:t>
      </w:r>
    </w:p>
    <w:p w:rsidR="00687B57" w:rsidRPr="00F779C8" w:rsidRDefault="00687B57" w:rsidP="00687B57">
      <w:pPr>
        <w:pStyle w:val="PreformattedText"/>
        <w:jc w:val="center"/>
        <w:rPr>
          <w:b/>
          <w:sz w:val="28"/>
          <w:szCs w:val="28"/>
        </w:rPr>
      </w:pPr>
    </w:p>
    <w:p w:rsidR="00687B57" w:rsidRPr="004579B5" w:rsidRDefault="00687B57" w:rsidP="004579B5">
      <w:pPr>
        <w:pStyle w:val="PreformattedText"/>
        <w:ind w:firstLine="708"/>
        <w:rPr>
          <w:b/>
          <w:sz w:val="28"/>
          <w:szCs w:val="28"/>
        </w:rPr>
      </w:pPr>
      <w:r w:rsidRPr="00687B57">
        <w:rPr>
          <w:b/>
          <w:bCs/>
          <w:sz w:val="28"/>
          <w:szCs w:val="28"/>
        </w:rPr>
        <w:t>Pchnięcie kulą 3kg</w:t>
      </w:r>
      <w:r>
        <w:rPr>
          <w:b/>
          <w:bCs/>
          <w:sz w:val="28"/>
          <w:szCs w:val="28"/>
        </w:rPr>
        <w:t xml:space="preserve"> </w:t>
      </w:r>
      <w:r w:rsidRPr="00687B57">
        <w:rPr>
          <w:b/>
          <w:sz w:val="28"/>
          <w:szCs w:val="28"/>
        </w:rPr>
        <w:t xml:space="preserve">- </w:t>
      </w:r>
      <w:r w:rsidRPr="008B47AF">
        <w:rPr>
          <w:b/>
          <w:iCs/>
          <w:sz w:val="28"/>
          <w:szCs w:val="28"/>
        </w:rPr>
        <w:t xml:space="preserve">Mateusz </w:t>
      </w:r>
      <w:proofErr w:type="spellStart"/>
      <w:r w:rsidR="00602A5A" w:rsidRPr="008B47AF">
        <w:rPr>
          <w:b/>
          <w:iCs/>
          <w:sz w:val="28"/>
          <w:szCs w:val="28"/>
        </w:rPr>
        <w:t>Turemka</w:t>
      </w:r>
      <w:proofErr w:type="spellEnd"/>
      <w:r w:rsidR="00602A5A" w:rsidRPr="008B47AF">
        <w:rPr>
          <w:b/>
          <w:iCs/>
          <w:sz w:val="28"/>
          <w:szCs w:val="28"/>
        </w:rPr>
        <w:t xml:space="preserve"> – </w:t>
      </w:r>
      <w:r w:rsidR="00D04D44">
        <w:rPr>
          <w:b/>
          <w:iCs/>
          <w:sz w:val="28"/>
          <w:szCs w:val="28"/>
        </w:rPr>
        <w:t>II miejsce</w:t>
      </w:r>
    </w:p>
    <w:p w:rsidR="00687B57" w:rsidRPr="00567DAA" w:rsidRDefault="00687B57" w:rsidP="00687B57">
      <w:pPr>
        <w:rPr>
          <w:b/>
          <w:sz w:val="32"/>
          <w:szCs w:val="32"/>
        </w:rPr>
      </w:pPr>
    </w:p>
    <w:p w:rsidR="003C0971" w:rsidRPr="008B47AF" w:rsidRDefault="003C0971" w:rsidP="004579B5">
      <w:pPr>
        <w:pStyle w:val="PreformattedText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8B47AF">
        <w:rPr>
          <w:b/>
          <w:sz w:val="28"/>
          <w:szCs w:val="28"/>
        </w:rPr>
        <w:t>Igrzyska Powiatowe w Indywidualnych Biegach Przełajowych</w:t>
      </w:r>
    </w:p>
    <w:p w:rsidR="003C0971" w:rsidRDefault="003C0971" w:rsidP="003C0971">
      <w:pPr>
        <w:pStyle w:val="PreformattedText"/>
        <w:jc w:val="center"/>
        <w:rPr>
          <w:sz w:val="24"/>
          <w:szCs w:val="24"/>
        </w:rPr>
      </w:pPr>
    </w:p>
    <w:p w:rsidR="003C0971" w:rsidRPr="003C0971" w:rsidRDefault="003C0971" w:rsidP="003C0971">
      <w:pPr>
        <w:pStyle w:val="PreformattedText"/>
        <w:rPr>
          <w:iCs/>
          <w:sz w:val="24"/>
          <w:szCs w:val="24"/>
        </w:rPr>
      </w:pPr>
      <w:r w:rsidRPr="003C0971">
        <w:rPr>
          <w:iCs/>
          <w:sz w:val="24"/>
          <w:szCs w:val="24"/>
        </w:rPr>
        <w:t>Kacper</w:t>
      </w:r>
      <w:r w:rsidR="00FD13C5">
        <w:rPr>
          <w:iCs/>
          <w:sz w:val="24"/>
          <w:szCs w:val="24"/>
        </w:rPr>
        <w:t xml:space="preserve"> Zienkiewicz</w:t>
      </w:r>
      <w:r>
        <w:rPr>
          <w:iCs/>
          <w:sz w:val="24"/>
          <w:szCs w:val="24"/>
        </w:rPr>
        <w:t xml:space="preserve"> -  III miejsce</w:t>
      </w:r>
    </w:p>
    <w:p w:rsidR="003C0971" w:rsidRPr="00E27A41" w:rsidRDefault="003C0971" w:rsidP="00953A6C">
      <w:pPr>
        <w:rPr>
          <w:sz w:val="28"/>
          <w:szCs w:val="28"/>
        </w:rPr>
      </w:pPr>
    </w:p>
    <w:p w:rsidR="00F779C8" w:rsidRPr="008B47AF" w:rsidRDefault="00F779C8" w:rsidP="004579B5">
      <w:pPr>
        <w:pStyle w:val="PreformattedText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8B47AF">
        <w:rPr>
          <w:b/>
          <w:sz w:val="28"/>
          <w:szCs w:val="28"/>
        </w:rPr>
        <w:t>Zawody pływackie w ramac</w:t>
      </w:r>
      <w:r w:rsidR="008B47AF">
        <w:rPr>
          <w:b/>
          <w:sz w:val="28"/>
          <w:szCs w:val="28"/>
        </w:rPr>
        <w:t>h Zambrowskiego Tygodnia Sportu</w:t>
      </w:r>
    </w:p>
    <w:p w:rsidR="008B47AF" w:rsidRDefault="008B47AF" w:rsidP="008B47AF">
      <w:pPr>
        <w:pStyle w:val="PreformattedText"/>
        <w:jc w:val="center"/>
        <w:rPr>
          <w:sz w:val="24"/>
          <w:szCs w:val="24"/>
        </w:rPr>
      </w:pPr>
    </w:p>
    <w:p w:rsidR="00F779C8" w:rsidRPr="004579B5" w:rsidRDefault="008B47AF" w:rsidP="008B47AF">
      <w:pPr>
        <w:pStyle w:val="PreformattedText"/>
        <w:jc w:val="center"/>
        <w:rPr>
          <w:b/>
          <w:sz w:val="24"/>
          <w:szCs w:val="24"/>
        </w:rPr>
      </w:pPr>
      <w:r w:rsidRPr="004579B5">
        <w:rPr>
          <w:b/>
          <w:sz w:val="24"/>
          <w:szCs w:val="24"/>
        </w:rPr>
        <w:t>Klasy III – IV</w:t>
      </w:r>
    </w:p>
    <w:p w:rsidR="00F779C8" w:rsidRDefault="00922EBD" w:rsidP="001313B1">
      <w:pPr>
        <w:pStyle w:val="Preformatted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F779C8">
        <w:rPr>
          <w:b/>
          <w:bCs/>
          <w:sz w:val="24"/>
          <w:szCs w:val="24"/>
        </w:rPr>
        <w:t>tyl dowolny</w:t>
      </w:r>
    </w:p>
    <w:p w:rsidR="008B47AF" w:rsidRDefault="008B47AF" w:rsidP="008B47AF">
      <w:pPr>
        <w:pStyle w:val="PreformattedText"/>
        <w:rPr>
          <w:bCs/>
          <w:sz w:val="24"/>
          <w:szCs w:val="24"/>
        </w:rPr>
      </w:pPr>
      <w:r w:rsidRPr="008B47AF">
        <w:rPr>
          <w:bCs/>
          <w:sz w:val="24"/>
          <w:szCs w:val="24"/>
        </w:rPr>
        <w:t>Julia Strzeszewska – I miejsce</w:t>
      </w:r>
    </w:p>
    <w:p w:rsidR="008B47AF" w:rsidRPr="00FD13C5" w:rsidRDefault="008B47AF" w:rsidP="008B47AF">
      <w:pPr>
        <w:pStyle w:val="PreformattedText"/>
        <w:rPr>
          <w:b/>
        </w:rPr>
      </w:pPr>
      <w:r w:rsidRPr="00D04D44">
        <w:rPr>
          <w:bCs/>
          <w:sz w:val="24"/>
          <w:szCs w:val="24"/>
        </w:rPr>
        <w:t xml:space="preserve">Alicja </w:t>
      </w:r>
      <w:proofErr w:type="spellStart"/>
      <w:r w:rsidRPr="00D04D44">
        <w:rPr>
          <w:bCs/>
          <w:sz w:val="24"/>
          <w:szCs w:val="24"/>
        </w:rPr>
        <w:t>Babis</w:t>
      </w:r>
      <w:proofErr w:type="spellEnd"/>
      <w:r w:rsidRPr="00FD13C5">
        <w:rPr>
          <w:b/>
          <w:bCs/>
          <w:sz w:val="24"/>
          <w:szCs w:val="24"/>
        </w:rPr>
        <w:t xml:space="preserve"> – II miejsce </w:t>
      </w:r>
    </w:p>
    <w:p w:rsidR="00F779C8" w:rsidRPr="008B47AF" w:rsidRDefault="008B47AF" w:rsidP="00F779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Kacper </w:t>
      </w:r>
      <w:proofErr w:type="spellStart"/>
      <w:r>
        <w:rPr>
          <w:iCs/>
          <w:sz w:val="24"/>
          <w:szCs w:val="24"/>
        </w:rPr>
        <w:t>Sierzputowski</w:t>
      </w:r>
      <w:proofErr w:type="spellEnd"/>
      <w:r>
        <w:rPr>
          <w:iCs/>
          <w:sz w:val="24"/>
          <w:szCs w:val="24"/>
        </w:rPr>
        <w:t xml:space="preserve"> – II miejsce</w:t>
      </w:r>
    </w:p>
    <w:p w:rsidR="00F779C8" w:rsidRDefault="00F779C8" w:rsidP="00F779C8">
      <w:pPr>
        <w:pStyle w:val="PreformattedText"/>
        <w:rPr>
          <w:sz w:val="24"/>
          <w:szCs w:val="24"/>
        </w:rPr>
      </w:pPr>
    </w:p>
    <w:p w:rsidR="00F779C8" w:rsidRDefault="00922EBD" w:rsidP="001313B1">
      <w:pPr>
        <w:pStyle w:val="PreformattedText"/>
        <w:ind w:firstLine="708"/>
      </w:pPr>
      <w:r>
        <w:rPr>
          <w:b/>
          <w:bCs/>
          <w:sz w:val="24"/>
          <w:szCs w:val="24"/>
        </w:rPr>
        <w:t>s</w:t>
      </w:r>
      <w:r w:rsidR="00F779C8">
        <w:rPr>
          <w:b/>
          <w:bCs/>
          <w:sz w:val="24"/>
          <w:szCs w:val="24"/>
        </w:rPr>
        <w:t>tyl klasyczn</w:t>
      </w:r>
      <w:r w:rsidR="008B47AF">
        <w:rPr>
          <w:b/>
          <w:bCs/>
          <w:sz w:val="24"/>
          <w:szCs w:val="24"/>
        </w:rPr>
        <w:t>y</w:t>
      </w:r>
    </w:p>
    <w:p w:rsidR="00F779C8" w:rsidRPr="008B47AF" w:rsidRDefault="00F779C8" w:rsidP="00F779C8">
      <w:pPr>
        <w:pStyle w:val="PreformattedText"/>
        <w:rPr>
          <w:iCs/>
          <w:sz w:val="24"/>
          <w:szCs w:val="24"/>
        </w:rPr>
      </w:pPr>
      <w:r w:rsidRPr="008B47AF">
        <w:rPr>
          <w:iCs/>
          <w:sz w:val="24"/>
          <w:szCs w:val="24"/>
        </w:rPr>
        <w:t>Wiktor Choromański II m-ce</w:t>
      </w:r>
    </w:p>
    <w:p w:rsidR="001313B1" w:rsidRPr="008B47AF" w:rsidRDefault="00F779C8" w:rsidP="00F779C8">
      <w:pPr>
        <w:pStyle w:val="PreformattedText"/>
        <w:rPr>
          <w:iCs/>
          <w:sz w:val="24"/>
          <w:szCs w:val="24"/>
        </w:rPr>
      </w:pPr>
      <w:r w:rsidRPr="008B47AF">
        <w:rPr>
          <w:iCs/>
          <w:sz w:val="24"/>
          <w:szCs w:val="24"/>
        </w:rPr>
        <w:t>Wiktor Gacki III m-ce</w:t>
      </w:r>
    </w:p>
    <w:p w:rsidR="001313B1" w:rsidRDefault="001313B1" w:rsidP="00F779C8">
      <w:pPr>
        <w:pStyle w:val="PreformattedText"/>
        <w:rPr>
          <w:i/>
          <w:iCs/>
          <w:sz w:val="24"/>
          <w:szCs w:val="24"/>
        </w:rPr>
      </w:pPr>
    </w:p>
    <w:p w:rsidR="00F779C8" w:rsidRDefault="00922EBD" w:rsidP="001313B1">
      <w:pPr>
        <w:pStyle w:val="Preformatted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F779C8">
        <w:rPr>
          <w:b/>
          <w:bCs/>
          <w:sz w:val="24"/>
          <w:szCs w:val="24"/>
        </w:rPr>
        <w:t>tyl grzbietowy</w:t>
      </w:r>
    </w:p>
    <w:p w:rsidR="008B47AF" w:rsidRPr="00FD13C5" w:rsidRDefault="008B47AF" w:rsidP="008B47AF">
      <w:pPr>
        <w:pStyle w:val="PreformattedText"/>
        <w:rPr>
          <w:b/>
          <w:bCs/>
          <w:sz w:val="24"/>
          <w:szCs w:val="24"/>
        </w:rPr>
      </w:pPr>
      <w:r w:rsidRPr="00D04D44">
        <w:rPr>
          <w:bCs/>
          <w:sz w:val="24"/>
          <w:szCs w:val="24"/>
        </w:rPr>
        <w:t>Magdalena Zawistowska</w:t>
      </w:r>
      <w:r w:rsidRPr="00FD13C5">
        <w:rPr>
          <w:b/>
          <w:bCs/>
          <w:sz w:val="24"/>
          <w:szCs w:val="24"/>
        </w:rPr>
        <w:t xml:space="preserve"> – I miejsce </w:t>
      </w:r>
    </w:p>
    <w:p w:rsidR="008B47AF" w:rsidRPr="008B47AF" w:rsidRDefault="008B47AF" w:rsidP="008B47AF">
      <w:pPr>
        <w:pStyle w:val="PreformattedText"/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>Julia Zakrzewska – III miejsce</w:t>
      </w:r>
    </w:p>
    <w:p w:rsidR="00F779C8" w:rsidRPr="00FD13C5" w:rsidRDefault="00F779C8" w:rsidP="00F779C8">
      <w:pPr>
        <w:pStyle w:val="PreformattedText"/>
        <w:rPr>
          <w:iCs/>
          <w:sz w:val="24"/>
          <w:szCs w:val="24"/>
        </w:rPr>
      </w:pPr>
      <w:r w:rsidRPr="00FD13C5">
        <w:rPr>
          <w:iCs/>
          <w:sz w:val="24"/>
          <w:szCs w:val="24"/>
        </w:rPr>
        <w:t xml:space="preserve">Kacper </w:t>
      </w:r>
      <w:proofErr w:type="spellStart"/>
      <w:r w:rsidRPr="00FD13C5">
        <w:rPr>
          <w:iCs/>
          <w:sz w:val="24"/>
          <w:szCs w:val="24"/>
        </w:rPr>
        <w:t>Sierzputowski</w:t>
      </w:r>
      <w:proofErr w:type="spellEnd"/>
      <w:r w:rsidRPr="00FD13C5">
        <w:rPr>
          <w:iCs/>
          <w:sz w:val="24"/>
          <w:szCs w:val="24"/>
        </w:rPr>
        <w:t xml:space="preserve"> </w:t>
      </w:r>
      <w:r w:rsidR="00FD13C5">
        <w:rPr>
          <w:iCs/>
          <w:sz w:val="24"/>
          <w:szCs w:val="24"/>
        </w:rPr>
        <w:t>– II miejs</w:t>
      </w:r>
      <w:r w:rsidRPr="00FD13C5">
        <w:rPr>
          <w:iCs/>
          <w:sz w:val="24"/>
          <w:szCs w:val="24"/>
        </w:rPr>
        <w:t>ce</w:t>
      </w:r>
    </w:p>
    <w:p w:rsidR="00F779C8" w:rsidRPr="00FD13C5" w:rsidRDefault="00F779C8" w:rsidP="00F779C8">
      <w:pPr>
        <w:pStyle w:val="PreformattedText"/>
        <w:rPr>
          <w:iCs/>
          <w:sz w:val="24"/>
          <w:szCs w:val="24"/>
        </w:rPr>
      </w:pPr>
      <w:r w:rsidRPr="00FD13C5">
        <w:rPr>
          <w:iCs/>
          <w:sz w:val="24"/>
          <w:szCs w:val="24"/>
        </w:rPr>
        <w:t xml:space="preserve">Adam Suwalski </w:t>
      </w:r>
      <w:r w:rsidR="00FD13C5">
        <w:rPr>
          <w:iCs/>
          <w:sz w:val="24"/>
          <w:szCs w:val="24"/>
        </w:rPr>
        <w:t>– III miejs</w:t>
      </w:r>
      <w:r w:rsidRPr="00FD13C5">
        <w:rPr>
          <w:iCs/>
          <w:sz w:val="24"/>
          <w:szCs w:val="24"/>
        </w:rPr>
        <w:t>ce</w:t>
      </w:r>
    </w:p>
    <w:p w:rsidR="00F779C8" w:rsidRDefault="00F779C8" w:rsidP="00F779C8">
      <w:pPr>
        <w:pStyle w:val="PreformattedText"/>
        <w:rPr>
          <w:sz w:val="24"/>
          <w:szCs w:val="24"/>
        </w:rPr>
      </w:pPr>
    </w:p>
    <w:p w:rsidR="004579B5" w:rsidRDefault="004579B5" w:rsidP="00FD13C5">
      <w:pPr>
        <w:pStyle w:val="PreformattedText"/>
        <w:jc w:val="center"/>
        <w:rPr>
          <w:sz w:val="24"/>
          <w:szCs w:val="24"/>
        </w:rPr>
      </w:pPr>
    </w:p>
    <w:p w:rsidR="00FD13C5" w:rsidRPr="004579B5" w:rsidRDefault="00FD13C5" w:rsidP="00FD13C5">
      <w:pPr>
        <w:pStyle w:val="PreformattedText"/>
        <w:jc w:val="center"/>
        <w:rPr>
          <w:b/>
          <w:sz w:val="24"/>
          <w:szCs w:val="24"/>
        </w:rPr>
      </w:pPr>
      <w:r w:rsidRPr="004579B5">
        <w:rPr>
          <w:b/>
          <w:sz w:val="24"/>
          <w:szCs w:val="24"/>
        </w:rPr>
        <w:lastRenderedPageBreak/>
        <w:t>Klasy V – VI</w:t>
      </w:r>
    </w:p>
    <w:p w:rsidR="00FD13C5" w:rsidRDefault="00FD13C5" w:rsidP="00FD13C5">
      <w:pPr>
        <w:pStyle w:val="PreformattedText"/>
        <w:jc w:val="center"/>
        <w:rPr>
          <w:sz w:val="24"/>
          <w:szCs w:val="24"/>
        </w:rPr>
      </w:pPr>
    </w:p>
    <w:p w:rsidR="00F779C8" w:rsidRDefault="00180BA1" w:rsidP="001313B1">
      <w:pPr>
        <w:pStyle w:val="PreformattedText"/>
        <w:ind w:firstLine="708"/>
      </w:pPr>
      <w:r>
        <w:rPr>
          <w:b/>
          <w:bCs/>
          <w:sz w:val="24"/>
          <w:szCs w:val="24"/>
        </w:rPr>
        <w:t>s</w:t>
      </w:r>
      <w:r w:rsidR="00F779C8">
        <w:rPr>
          <w:b/>
          <w:bCs/>
          <w:sz w:val="24"/>
          <w:szCs w:val="24"/>
        </w:rPr>
        <w:t>tyl dowolny</w:t>
      </w:r>
    </w:p>
    <w:p w:rsidR="00F779C8" w:rsidRPr="00FD13C5" w:rsidRDefault="00F779C8" w:rsidP="00F779C8">
      <w:pPr>
        <w:pStyle w:val="PreformattedText"/>
        <w:rPr>
          <w:iCs/>
          <w:sz w:val="24"/>
          <w:szCs w:val="24"/>
        </w:rPr>
      </w:pPr>
      <w:r w:rsidRPr="00FD13C5">
        <w:rPr>
          <w:iCs/>
          <w:sz w:val="24"/>
          <w:szCs w:val="24"/>
        </w:rPr>
        <w:t xml:space="preserve">Wiktor Iwanowski </w:t>
      </w:r>
      <w:r w:rsidR="00446212">
        <w:rPr>
          <w:iCs/>
          <w:sz w:val="24"/>
          <w:szCs w:val="24"/>
        </w:rPr>
        <w:t>– I miejs</w:t>
      </w:r>
      <w:r w:rsidRPr="00FD13C5">
        <w:rPr>
          <w:iCs/>
          <w:sz w:val="24"/>
          <w:szCs w:val="24"/>
        </w:rPr>
        <w:t>ce</w:t>
      </w:r>
    </w:p>
    <w:p w:rsidR="00F779C8" w:rsidRPr="00FD13C5" w:rsidRDefault="00F779C8" w:rsidP="00F779C8">
      <w:pPr>
        <w:pStyle w:val="PreformattedText"/>
        <w:rPr>
          <w:iCs/>
          <w:sz w:val="24"/>
          <w:szCs w:val="24"/>
        </w:rPr>
      </w:pPr>
      <w:r w:rsidRPr="00FD13C5">
        <w:rPr>
          <w:iCs/>
          <w:sz w:val="24"/>
          <w:szCs w:val="24"/>
        </w:rPr>
        <w:t xml:space="preserve">Jakub </w:t>
      </w:r>
      <w:proofErr w:type="spellStart"/>
      <w:r w:rsidRPr="00FD13C5">
        <w:rPr>
          <w:iCs/>
          <w:sz w:val="24"/>
          <w:szCs w:val="24"/>
        </w:rPr>
        <w:t>Zubkowicz</w:t>
      </w:r>
      <w:proofErr w:type="spellEnd"/>
      <w:r w:rsidRPr="00FD13C5">
        <w:rPr>
          <w:iCs/>
          <w:sz w:val="24"/>
          <w:szCs w:val="24"/>
        </w:rPr>
        <w:t xml:space="preserve"> </w:t>
      </w:r>
      <w:r w:rsidR="00446212">
        <w:rPr>
          <w:iCs/>
          <w:sz w:val="24"/>
          <w:szCs w:val="24"/>
        </w:rPr>
        <w:t>– II miejs</w:t>
      </w:r>
      <w:r w:rsidRPr="00FD13C5">
        <w:rPr>
          <w:iCs/>
          <w:sz w:val="24"/>
          <w:szCs w:val="24"/>
        </w:rPr>
        <w:t>ce</w:t>
      </w:r>
    </w:p>
    <w:p w:rsidR="00F779C8" w:rsidRPr="00FD13C5" w:rsidRDefault="00446212" w:rsidP="00F779C8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Martyna Supińska – II miejsce</w:t>
      </w:r>
    </w:p>
    <w:p w:rsidR="00F779C8" w:rsidRDefault="00F779C8" w:rsidP="00F779C8">
      <w:pPr>
        <w:pStyle w:val="PreformattedText"/>
        <w:rPr>
          <w:sz w:val="24"/>
          <w:szCs w:val="24"/>
        </w:rPr>
      </w:pPr>
    </w:p>
    <w:p w:rsidR="00F779C8" w:rsidRDefault="00FD13C5" w:rsidP="001313B1">
      <w:pPr>
        <w:pStyle w:val="Preformatted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F779C8">
        <w:rPr>
          <w:b/>
          <w:bCs/>
          <w:sz w:val="24"/>
          <w:szCs w:val="24"/>
        </w:rPr>
        <w:t>tyl klasyczny</w:t>
      </w:r>
    </w:p>
    <w:p w:rsidR="00446212" w:rsidRPr="00446212" w:rsidRDefault="00446212" w:rsidP="00446212">
      <w:pPr>
        <w:pStyle w:val="PreformattedText"/>
      </w:pPr>
      <w:r w:rsidRPr="00446212">
        <w:rPr>
          <w:bCs/>
          <w:sz w:val="24"/>
          <w:szCs w:val="24"/>
        </w:rPr>
        <w:t xml:space="preserve">Aleksandra Nowowiejska – I miejsce </w:t>
      </w:r>
    </w:p>
    <w:p w:rsidR="00F779C8" w:rsidRPr="00714C90" w:rsidRDefault="00F779C8" w:rsidP="00F779C8">
      <w:pPr>
        <w:pStyle w:val="PreformattedText"/>
        <w:rPr>
          <w:iCs/>
          <w:sz w:val="24"/>
          <w:szCs w:val="24"/>
        </w:rPr>
      </w:pPr>
      <w:r w:rsidRPr="00714C90">
        <w:rPr>
          <w:iCs/>
          <w:sz w:val="24"/>
          <w:szCs w:val="24"/>
        </w:rPr>
        <w:t xml:space="preserve">Bartek Majchrzak </w:t>
      </w:r>
      <w:r w:rsidR="00446212">
        <w:rPr>
          <w:iCs/>
          <w:sz w:val="24"/>
          <w:szCs w:val="24"/>
        </w:rPr>
        <w:t>– I miejs</w:t>
      </w:r>
      <w:r w:rsidRPr="00714C90">
        <w:rPr>
          <w:iCs/>
          <w:sz w:val="24"/>
          <w:szCs w:val="24"/>
        </w:rPr>
        <w:t>ce</w:t>
      </w:r>
    </w:p>
    <w:p w:rsidR="00F779C8" w:rsidRPr="00714C90" w:rsidRDefault="00F779C8" w:rsidP="00F779C8">
      <w:pPr>
        <w:pStyle w:val="PreformattedText"/>
        <w:rPr>
          <w:iCs/>
          <w:sz w:val="24"/>
          <w:szCs w:val="24"/>
        </w:rPr>
      </w:pPr>
      <w:r w:rsidRPr="00714C90">
        <w:rPr>
          <w:iCs/>
          <w:sz w:val="24"/>
          <w:szCs w:val="24"/>
        </w:rPr>
        <w:t xml:space="preserve">Jakub Orłowski </w:t>
      </w:r>
      <w:r w:rsidR="00446212">
        <w:rPr>
          <w:iCs/>
          <w:sz w:val="24"/>
          <w:szCs w:val="24"/>
        </w:rPr>
        <w:t>– III miejs</w:t>
      </w:r>
      <w:r w:rsidRPr="00714C90">
        <w:rPr>
          <w:iCs/>
          <w:sz w:val="24"/>
          <w:szCs w:val="24"/>
        </w:rPr>
        <w:t>ce</w:t>
      </w:r>
    </w:p>
    <w:p w:rsidR="00F779C8" w:rsidRPr="00714C90" w:rsidRDefault="00F779C8" w:rsidP="00F779C8">
      <w:pPr>
        <w:pStyle w:val="PreformattedText"/>
        <w:rPr>
          <w:sz w:val="24"/>
          <w:szCs w:val="24"/>
        </w:rPr>
      </w:pPr>
    </w:p>
    <w:p w:rsidR="00F779C8" w:rsidRPr="00A45589" w:rsidRDefault="00FD13C5" w:rsidP="00A45589">
      <w:pPr>
        <w:pStyle w:val="PreformattedText"/>
      </w:pPr>
      <w:r>
        <w:rPr>
          <w:b/>
          <w:bCs/>
          <w:sz w:val="24"/>
          <w:szCs w:val="24"/>
        </w:rPr>
        <w:t>s</w:t>
      </w:r>
      <w:r w:rsidR="00F779C8">
        <w:rPr>
          <w:b/>
          <w:bCs/>
          <w:sz w:val="24"/>
          <w:szCs w:val="24"/>
        </w:rPr>
        <w:t>tyl grzbietowy</w:t>
      </w:r>
      <w:r w:rsidR="00A45589">
        <w:t xml:space="preserve"> – </w:t>
      </w:r>
      <w:r w:rsidR="00A45589">
        <w:rPr>
          <w:iCs/>
          <w:sz w:val="24"/>
          <w:szCs w:val="24"/>
        </w:rPr>
        <w:t>Wiktor Iwanowski II miejs</w:t>
      </w:r>
      <w:r w:rsidR="00F779C8" w:rsidRPr="00714C90">
        <w:rPr>
          <w:iCs/>
          <w:sz w:val="24"/>
          <w:szCs w:val="24"/>
        </w:rPr>
        <w:t>ce</w:t>
      </w:r>
    </w:p>
    <w:p w:rsidR="00A45589" w:rsidRPr="00714C90" w:rsidRDefault="00A45589" w:rsidP="00F779C8">
      <w:pPr>
        <w:pStyle w:val="PreformattedText"/>
        <w:rPr>
          <w:iCs/>
          <w:sz w:val="24"/>
          <w:szCs w:val="24"/>
        </w:rPr>
      </w:pPr>
    </w:p>
    <w:p w:rsidR="00F779C8" w:rsidRPr="00A45589" w:rsidRDefault="00A45589" w:rsidP="00F779C8">
      <w:pPr>
        <w:pStyle w:val="PreformattedText"/>
        <w:rPr>
          <w:iCs/>
          <w:sz w:val="24"/>
          <w:szCs w:val="24"/>
        </w:rPr>
      </w:pPr>
      <w:r w:rsidRPr="00A45589">
        <w:rPr>
          <w:b/>
          <w:iCs/>
          <w:sz w:val="24"/>
          <w:szCs w:val="24"/>
        </w:rPr>
        <w:t>styl motylkowy</w:t>
      </w:r>
      <w:r>
        <w:rPr>
          <w:b/>
          <w:iCs/>
          <w:sz w:val="24"/>
          <w:szCs w:val="24"/>
        </w:rPr>
        <w:t xml:space="preserve"> – </w:t>
      </w:r>
      <w:r w:rsidRPr="00A45589">
        <w:rPr>
          <w:iCs/>
          <w:sz w:val="24"/>
          <w:szCs w:val="24"/>
        </w:rPr>
        <w:t>Aleksandra Nowowiejska – II miejsce</w:t>
      </w:r>
    </w:p>
    <w:p w:rsidR="00F779C8" w:rsidRPr="00A45589" w:rsidRDefault="00F779C8" w:rsidP="00F779C8">
      <w:pPr>
        <w:pStyle w:val="PreformattedText"/>
        <w:rPr>
          <w:b/>
          <w:i/>
          <w:iCs/>
          <w:sz w:val="24"/>
          <w:szCs w:val="24"/>
        </w:rPr>
      </w:pPr>
    </w:p>
    <w:p w:rsidR="00F779C8" w:rsidRPr="00602A5A" w:rsidRDefault="00714C90" w:rsidP="0036713C">
      <w:pPr>
        <w:pStyle w:val="PreformattedText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602A5A">
        <w:rPr>
          <w:b/>
          <w:sz w:val="28"/>
          <w:szCs w:val="28"/>
        </w:rPr>
        <w:t>Zawody Pływackie Szkół P</w:t>
      </w:r>
      <w:r w:rsidR="00F779C8" w:rsidRPr="00602A5A">
        <w:rPr>
          <w:b/>
          <w:sz w:val="28"/>
          <w:szCs w:val="28"/>
        </w:rPr>
        <w:t>odstawowych na szczeblu miasta</w:t>
      </w:r>
    </w:p>
    <w:p w:rsidR="00F779C8" w:rsidRPr="00602A5A" w:rsidRDefault="00F779C8" w:rsidP="00F779C8">
      <w:pPr>
        <w:pStyle w:val="PreformattedText"/>
        <w:rPr>
          <w:b/>
          <w:sz w:val="24"/>
          <w:szCs w:val="24"/>
        </w:rPr>
      </w:pPr>
    </w:p>
    <w:p w:rsidR="00F779C8" w:rsidRDefault="00F779C8" w:rsidP="00F779C8">
      <w:pPr>
        <w:pStyle w:val="Preformatted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klasy III – IV</w:t>
      </w:r>
    </w:p>
    <w:p w:rsidR="00F779C8" w:rsidRDefault="00F779C8" w:rsidP="00F779C8">
      <w:pPr>
        <w:pStyle w:val="PreformattedText"/>
        <w:rPr>
          <w:sz w:val="24"/>
          <w:szCs w:val="24"/>
        </w:rPr>
      </w:pPr>
    </w:p>
    <w:p w:rsidR="00F779C8" w:rsidRDefault="00F779C8" w:rsidP="001313B1">
      <w:pPr>
        <w:pStyle w:val="PreformattedText"/>
        <w:ind w:firstLine="708"/>
      </w:pPr>
      <w:r>
        <w:rPr>
          <w:b/>
          <w:bCs/>
          <w:sz w:val="24"/>
          <w:szCs w:val="24"/>
        </w:rPr>
        <w:t>styl klasyczny</w:t>
      </w:r>
    </w:p>
    <w:p w:rsidR="00F779C8" w:rsidRPr="00714C90" w:rsidRDefault="004579B5" w:rsidP="00F779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Wiktor Choromański I miejs</w:t>
      </w:r>
      <w:r w:rsidR="00F779C8" w:rsidRPr="00714C90">
        <w:rPr>
          <w:iCs/>
          <w:sz w:val="24"/>
          <w:szCs w:val="24"/>
        </w:rPr>
        <w:t>ce</w:t>
      </w:r>
    </w:p>
    <w:p w:rsidR="00F779C8" w:rsidRPr="00714C90" w:rsidRDefault="004579B5" w:rsidP="00F779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Wiktor Gacki II miejs</w:t>
      </w:r>
      <w:r w:rsidR="00F779C8" w:rsidRPr="00714C90">
        <w:rPr>
          <w:iCs/>
          <w:sz w:val="24"/>
          <w:szCs w:val="24"/>
        </w:rPr>
        <w:t>ce</w:t>
      </w:r>
    </w:p>
    <w:p w:rsidR="00714C90" w:rsidRPr="00D04D44" w:rsidRDefault="00714C90" w:rsidP="00F779C8">
      <w:pPr>
        <w:pStyle w:val="PreformattedText"/>
        <w:rPr>
          <w:iCs/>
          <w:sz w:val="24"/>
          <w:szCs w:val="24"/>
        </w:rPr>
      </w:pPr>
      <w:r w:rsidRPr="00D04D44">
        <w:rPr>
          <w:iCs/>
          <w:sz w:val="24"/>
          <w:szCs w:val="24"/>
        </w:rPr>
        <w:t>Karolina Kossakowska – III miejsce</w:t>
      </w:r>
    </w:p>
    <w:p w:rsidR="001313B1" w:rsidRPr="00D04D44" w:rsidRDefault="001313B1" w:rsidP="00F779C8">
      <w:pPr>
        <w:pStyle w:val="PreformattedText"/>
        <w:rPr>
          <w:bCs/>
          <w:i/>
          <w:sz w:val="24"/>
          <w:szCs w:val="24"/>
        </w:rPr>
      </w:pPr>
    </w:p>
    <w:p w:rsidR="00F779C8" w:rsidRDefault="00F779C8" w:rsidP="001313B1">
      <w:pPr>
        <w:pStyle w:val="PreformattedText"/>
        <w:ind w:firstLine="708"/>
      </w:pPr>
      <w:r>
        <w:rPr>
          <w:b/>
          <w:bCs/>
          <w:sz w:val="24"/>
          <w:szCs w:val="24"/>
        </w:rPr>
        <w:t>styl grzbietowy</w:t>
      </w:r>
    </w:p>
    <w:p w:rsidR="001D5DC8" w:rsidRPr="00D04D44" w:rsidRDefault="00DC1A7F" w:rsidP="001D5DC8">
      <w:pPr>
        <w:pStyle w:val="PreformattedText"/>
        <w:rPr>
          <w:iCs/>
          <w:sz w:val="24"/>
          <w:szCs w:val="24"/>
        </w:rPr>
      </w:pPr>
      <w:r w:rsidRPr="00D04D44">
        <w:rPr>
          <w:iCs/>
          <w:sz w:val="24"/>
          <w:szCs w:val="24"/>
        </w:rPr>
        <w:t>Łukasz Michalak II miejs</w:t>
      </w:r>
      <w:r w:rsidR="001D5DC8" w:rsidRPr="00D04D44">
        <w:rPr>
          <w:iCs/>
          <w:sz w:val="24"/>
          <w:szCs w:val="24"/>
        </w:rPr>
        <w:t>ce</w:t>
      </w:r>
    </w:p>
    <w:p w:rsidR="001D5DC8" w:rsidRPr="00714C90" w:rsidRDefault="00DC1A7F" w:rsidP="001D5D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Adam Suwalski III miejs</w:t>
      </w:r>
      <w:r w:rsidR="001D5DC8" w:rsidRPr="00714C90">
        <w:rPr>
          <w:iCs/>
          <w:sz w:val="24"/>
          <w:szCs w:val="24"/>
        </w:rPr>
        <w:t>ce</w:t>
      </w:r>
    </w:p>
    <w:p w:rsidR="001D5DC8" w:rsidRDefault="00714C90" w:rsidP="001D5DC8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Maria Gałązka – I miejsce</w:t>
      </w:r>
    </w:p>
    <w:p w:rsidR="00714C90" w:rsidRDefault="00D04D44" w:rsidP="001D5DC8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 xml:space="preserve">Zuzanna </w:t>
      </w:r>
      <w:proofErr w:type="spellStart"/>
      <w:r>
        <w:rPr>
          <w:sz w:val="24"/>
          <w:szCs w:val="24"/>
        </w:rPr>
        <w:t>Kamie</w:t>
      </w:r>
      <w:r w:rsidR="00714C90">
        <w:rPr>
          <w:sz w:val="24"/>
          <w:szCs w:val="24"/>
        </w:rPr>
        <w:t>nowska</w:t>
      </w:r>
      <w:proofErr w:type="spellEnd"/>
      <w:r w:rsidR="00714C90">
        <w:rPr>
          <w:sz w:val="24"/>
          <w:szCs w:val="24"/>
        </w:rPr>
        <w:t xml:space="preserve"> – II miejsce</w:t>
      </w:r>
    </w:p>
    <w:p w:rsidR="00714C90" w:rsidRDefault="00714C90" w:rsidP="001D5DC8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Julia Mioduszewska – III miejsce</w:t>
      </w:r>
    </w:p>
    <w:p w:rsidR="00714C90" w:rsidRDefault="00714C90" w:rsidP="001D5DC8">
      <w:pPr>
        <w:pStyle w:val="PreformattedText"/>
        <w:rPr>
          <w:sz w:val="24"/>
          <w:szCs w:val="24"/>
        </w:rPr>
      </w:pPr>
    </w:p>
    <w:p w:rsidR="001D5DC8" w:rsidRDefault="001D5DC8" w:rsidP="001313B1">
      <w:pPr>
        <w:pStyle w:val="PreformattedText"/>
        <w:ind w:firstLine="708"/>
      </w:pPr>
      <w:r>
        <w:rPr>
          <w:b/>
          <w:bCs/>
          <w:sz w:val="24"/>
          <w:szCs w:val="24"/>
        </w:rPr>
        <w:lastRenderedPageBreak/>
        <w:t>styl dowolny</w:t>
      </w:r>
    </w:p>
    <w:p w:rsidR="001D5DC8" w:rsidRPr="00714C90" w:rsidRDefault="00DC1A7F" w:rsidP="001D5D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Kacper </w:t>
      </w:r>
      <w:proofErr w:type="spellStart"/>
      <w:r>
        <w:rPr>
          <w:iCs/>
          <w:sz w:val="24"/>
          <w:szCs w:val="24"/>
        </w:rPr>
        <w:t>Sierzputowski</w:t>
      </w:r>
      <w:proofErr w:type="spellEnd"/>
      <w:r>
        <w:rPr>
          <w:iCs/>
          <w:sz w:val="24"/>
          <w:szCs w:val="24"/>
        </w:rPr>
        <w:t xml:space="preserve"> II miejs</w:t>
      </w:r>
      <w:r w:rsidR="001D5DC8" w:rsidRPr="00714C90">
        <w:rPr>
          <w:iCs/>
          <w:sz w:val="24"/>
          <w:szCs w:val="24"/>
        </w:rPr>
        <w:t>ce</w:t>
      </w:r>
    </w:p>
    <w:p w:rsidR="001D5DC8" w:rsidRDefault="00714C90" w:rsidP="001D5DC8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Julia Strzeszewska – I miejsce</w:t>
      </w:r>
    </w:p>
    <w:p w:rsidR="00714C90" w:rsidRPr="00D04D44" w:rsidRDefault="00714C90" w:rsidP="001D5DC8">
      <w:pPr>
        <w:pStyle w:val="PreformattedText"/>
        <w:rPr>
          <w:sz w:val="24"/>
          <w:szCs w:val="24"/>
        </w:rPr>
      </w:pPr>
      <w:r w:rsidRPr="00D04D44">
        <w:rPr>
          <w:sz w:val="24"/>
          <w:szCs w:val="24"/>
        </w:rPr>
        <w:t xml:space="preserve">Alicja </w:t>
      </w:r>
      <w:proofErr w:type="spellStart"/>
      <w:r w:rsidRPr="00D04D44">
        <w:rPr>
          <w:sz w:val="24"/>
          <w:szCs w:val="24"/>
        </w:rPr>
        <w:t>Babis</w:t>
      </w:r>
      <w:proofErr w:type="spellEnd"/>
      <w:r w:rsidRPr="00D04D44">
        <w:rPr>
          <w:sz w:val="24"/>
          <w:szCs w:val="24"/>
        </w:rPr>
        <w:t xml:space="preserve"> – II miejsce</w:t>
      </w:r>
    </w:p>
    <w:p w:rsidR="001D5DC8" w:rsidRDefault="00714C90" w:rsidP="001D5DC8">
      <w:pPr>
        <w:pStyle w:val="PreformattedText"/>
        <w:jc w:val="center"/>
      </w:pPr>
      <w:r>
        <w:rPr>
          <w:b/>
          <w:bCs/>
          <w:sz w:val="24"/>
          <w:szCs w:val="24"/>
        </w:rPr>
        <w:t>klasy</w:t>
      </w:r>
      <w:r w:rsidR="001D5DC8">
        <w:rPr>
          <w:b/>
          <w:bCs/>
          <w:sz w:val="24"/>
          <w:szCs w:val="24"/>
        </w:rPr>
        <w:t xml:space="preserve"> V-VI</w:t>
      </w:r>
    </w:p>
    <w:p w:rsidR="001D5DC8" w:rsidRDefault="001D5DC8" w:rsidP="001313B1">
      <w:pPr>
        <w:pStyle w:val="PreformattedText"/>
        <w:ind w:firstLine="708"/>
      </w:pPr>
      <w:r>
        <w:rPr>
          <w:b/>
          <w:bCs/>
          <w:sz w:val="24"/>
          <w:szCs w:val="24"/>
        </w:rPr>
        <w:t>styl dowolny</w:t>
      </w:r>
    </w:p>
    <w:p w:rsidR="001D5DC8" w:rsidRPr="00714C90" w:rsidRDefault="00DC1A7F" w:rsidP="001D5D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Wiktor Iwanowski I miejs</w:t>
      </w:r>
      <w:r w:rsidR="001D5DC8" w:rsidRPr="00714C90">
        <w:rPr>
          <w:iCs/>
          <w:sz w:val="24"/>
          <w:szCs w:val="24"/>
        </w:rPr>
        <w:t>ce</w:t>
      </w:r>
    </w:p>
    <w:p w:rsidR="001D5DC8" w:rsidRDefault="00DC1A7F" w:rsidP="001D5D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Jakub </w:t>
      </w:r>
      <w:proofErr w:type="spellStart"/>
      <w:r>
        <w:rPr>
          <w:iCs/>
          <w:sz w:val="24"/>
          <w:szCs w:val="24"/>
        </w:rPr>
        <w:t>Zubkowicz</w:t>
      </w:r>
      <w:proofErr w:type="spellEnd"/>
      <w:r>
        <w:rPr>
          <w:iCs/>
          <w:sz w:val="24"/>
          <w:szCs w:val="24"/>
        </w:rPr>
        <w:t xml:space="preserve"> II miejs</w:t>
      </w:r>
      <w:r w:rsidR="001D5DC8" w:rsidRPr="00714C90">
        <w:rPr>
          <w:iCs/>
          <w:sz w:val="24"/>
          <w:szCs w:val="24"/>
        </w:rPr>
        <w:t>ce</w:t>
      </w:r>
    </w:p>
    <w:p w:rsidR="00714C90" w:rsidRPr="00714C90" w:rsidRDefault="00714C90" w:rsidP="001D5D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Martyna Supińska – II miejsce</w:t>
      </w:r>
    </w:p>
    <w:p w:rsidR="001D5DC8" w:rsidRDefault="001D5DC8" w:rsidP="001D5DC8">
      <w:pPr>
        <w:pStyle w:val="PreformattedText"/>
        <w:rPr>
          <w:sz w:val="24"/>
          <w:szCs w:val="24"/>
        </w:rPr>
      </w:pPr>
    </w:p>
    <w:p w:rsidR="001D5DC8" w:rsidRDefault="001D5DC8" w:rsidP="001313B1">
      <w:pPr>
        <w:pStyle w:val="PreformattedText"/>
        <w:ind w:firstLine="708"/>
      </w:pPr>
      <w:r>
        <w:rPr>
          <w:b/>
          <w:bCs/>
          <w:sz w:val="24"/>
          <w:szCs w:val="24"/>
        </w:rPr>
        <w:t>styl grzbietowy</w:t>
      </w:r>
    </w:p>
    <w:p w:rsidR="001D5DC8" w:rsidRPr="00714C90" w:rsidRDefault="006148B9" w:rsidP="001D5D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Bartosz Oleksiak II miejs</w:t>
      </w:r>
      <w:r w:rsidR="001D5DC8" w:rsidRPr="00714C90">
        <w:rPr>
          <w:iCs/>
          <w:sz w:val="24"/>
          <w:szCs w:val="24"/>
        </w:rPr>
        <w:t>ce</w:t>
      </w:r>
    </w:p>
    <w:p w:rsidR="001D5DC8" w:rsidRDefault="001D5DC8" w:rsidP="001D5DC8">
      <w:pPr>
        <w:pStyle w:val="PreformattedText"/>
        <w:rPr>
          <w:b/>
          <w:bCs/>
          <w:sz w:val="24"/>
          <w:szCs w:val="24"/>
        </w:rPr>
      </w:pPr>
    </w:p>
    <w:p w:rsidR="001D5DC8" w:rsidRDefault="001D5DC8" w:rsidP="001313B1">
      <w:pPr>
        <w:pStyle w:val="Preformatted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styl klasyczny</w:t>
      </w:r>
    </w:p>
    <w:p w:rsidR="001D5DC8" w:rsidRPr="00714C90" w:rsidRDefault="00DC1A7F" w:rsidP="001D5D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Bartłomiej Majchrzak I miejs</w:t>
      </w:r>
      <w:r w:rsidR="001D5DC8" w:rsidRPr="00714C90">
        <w:rPr>
          <w:iCs/>
          <w:sz w:val="24"/>
          <w:szCs w:val="24"/>
        </w:rPr>
        <w:t>ce</w:t>
      </w:r>
    </w:p>
    <w:p w:rsidR="001D5DC8" w:rsidRDefault="00DC1A7F" w:rsidP="001D5D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Jakub </w:t>
      </w:r>
      <w:proofErr w:type="spellStart"/>
      <w:r>
        <w:rPr>
          <w:iCs/>
          <w:sz w:val="24"/>
          <w:szCs w:val="24"/>
        </w:rPr>
        <w:t>Orłowsk</w:t>
      </w:r>
      <w:proofErr w:type="spellEnd"/>
      <w:r>
        <w:rPr>
          <w:iCs/>
          <w:sz w:val="24"/>
          <w:szCs w:val="24"/>
        </w:rPr>
        <w:t xml:space="preserve"> II miejs</w:t>
      </w:r>
      <w:r w:rsidR="001D5DC8" w:rsidRPr="00714C90">
        <w:rPr>
          <w:iCs/>
          <w:sz w:val="24"/>
          <w:szCs w:val="24"/>
        </w:rPr>
        <w:t>ce</w:t>
      </w:r>
    </w:p>
    <w:p w:rsidR="00714C90" w:rsidRPr="00714C90" w:rsidRDefault="00714C90" w:rsidP="001D5D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Aleksandra Nowowiejska – II miejsce </w:t>
      </w:r>
    </w:p>
    <w:p w:rsidR="001313B1" w:rsidRPr="00714C90" w:rsidRDefault="001313B1" w:rsidP="001313B1">
      <w:pPr>
        <w:pStyle w:val="Standard"/>
        <w:rPr>
          <w:u w:val="single"/>
        </w:rPr>
      </w:pPr>
    </w:p>
    <w:p w:rsidR="001D5DC8" w:rsidRPr="001313B1" w:rsidRDefault="001D5DC8" w:rsidP="0036713C">
      <w:pPr>
        <w:pStyle w:val="Standard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1313B1">
        <w:rPr>
          <w:b/>
          <w:sz w:val="28"/>
          <w:szCs w:val="28"/>
        </w:rPr>
        <w:t>Igrzy</w:t>
      </w:r>
      <w:r w:rsidR="001313B1" w:rsidRPr="001313B1">
        <w:rPr>
          <w:b/>
          <w:sz w:val="28"/>
          <w:szCs w:val="28"/>
        </w:rPr>
        <w:t>ska Grupy Zachodniej w Pływaniu</w:t>
      </w:r>
    </w:p>
    <w:p w:rsidR="001D5DC8" w:rsidRPr="001313B1" w:rsidRDefault="001D5DC8" w:rsidP="001D5DC8">
      <w:pPr>
        <w:pStyle w:val="Standard"/>
        <w:jc w:val="center"/>
        <w:rPr>
          <w:b/>
          <w:sz w:val="28"/>
          <w:szCs w:val="28"/>
        </w:rPr>
      </w:pPr>
      <w:r w:rsidRPr="001313B1">
        <w:rPr>
          <w:b/>
          <w:sz w:val="28"/>
          <w:szCs w:val="28"/>
        </w:rPr>
        <w:t xml:space="preserve"> </w:t>
      </w:r>
    </w:p>
    <w:p w:rsidR="00DC1A7F" w:rsidRDefault="001313B1" w:rsidP="00DC1A7F">
      <w:pPr>
        <w:pStyle w:val="Preformatted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1D5DC8">
        <w:rPr>
          <w:b/>
          <w:bCs/>
          <w:sz w:val="24"/>
          <w:szCs w:val="24"/>
        </w:rPr>
        <w:t>tyl dowolny 50m</w:t>
      </w:r>
    </w:p>
    <w:p w:rsidR="001D5DC8" w:rsidRPr="00DC1A7F" w:rsidRDefault="001D5DC8" w:rsidP="001D5DC8">
      <w:pPr>
        <w:pStyle w:val="PreformattedText"/>
        <w:rPr>
          <w:iCs/>
          <w:sz w:val="24"/>
          <w:szCs w:val="24"/>
        </w:rPr>
      </w:pPr>
      <w:r w:rsidRPr="00DC1A7F">
        <w:rPr>
          <w:iCs/>
          <w:sz w:val="24"/>
          <w:szCs w:val="24"/>
        </w:rPr>
        <w:t>Wiktor</w:t>
      </w:r>
      <w:r w:rsidR="00DC1A7F" w:rsidRPr="00DC1A7F">
        <w:rPr>
          <w:iCs/>
          <w:sz w:val="24"/>
          <w:szCs w:val="24"/>
        </w:rPr>
        <w:t xml:space="preserve"> Iwanowski</w:t>
      </w:r>
      <w:r w:rsidRPr="00DC1A7F">
        <w:rPr>
          <w:iCs/>
          <w:sz w:val="24"/>
          <w:szCs w:val="24"/>
        </w:rPr>
        <w:t xml:space="preserve"> </w:t>
      </w:r>
      <w:r w:rsidR="00602A5A" w:rsidRPr="00DC1A7F">
        <w:rPr>
          <w:iCs/>
          <w:sz w:val="24"/>
          <w:szCs w:val="24"/>
        </w:rPr>
        <w:t xml:space="preserve">– </w:t>
      </w:r>
      <w:r w:rsidR="0036713C">
        <w:rPr>
          <w:iCs/>
          <w:sz w:val="24"/>
          <w:szCs w:val="24"/>
        </w:rPr>
        <w:t>I miejs</w:t>
      </w:r>
      <w:r w:rsidRPr="00DC1A7F">
        <w:rPr>
          <w:iCs/>
          <w:sz w:val="24"/>
          <w:szCs w:val="24"/>
        </w:rPr>
        <w:t>ce</w:t>
      </w:r>
    </w:p>
    <w:p w:rsidR="001D5DC8" w:rsidRPr="00DC1A7F" w:rsidRDefault="001D5DC8" w:rsidP="001D5DC8">
      <w:pPr>
        <w:pStyle w:val="PreformattedText"/>
        <w:rPr>
          <w:iCs/>
          <w:sz w:val="24"/>
          <w:szCs w:val="24"/>
        </w:rPr>
      </w:pPr>
      <w:r w:rsidRPr="00DC1A7F">
        <w:rPr>
          <w:iCs/>
          <w:sz w:val="24"/>
          <w:szCs w:val="24"/>
        </w:rPr>
        <w:t>Jakub</w:t>
      </w:r>
      <w:r w:rsidR="00DC1A7F" w:rsidRPr="00DC1A7F">
        <w:rPr>
          <w:iCs/>
          <w:sz w:val="24"/>
          <w:szCs w:val="24"/>
        </w:rPr>
        <w:t xml:space="preserve"> </w:t>
      </w:r>
      <w:proofErr w:type="spellStart"/>
      <w:r w:rsidR="00DC1A7F" w:rsidRPr="00DC1A7F">
        <w:rPr>
          <w:iCs/>
          <w:sz w:val="24"/>
          <w:szCs w:val="24"/>
        </w:rPr>
        <w:t>Zubkowicz</w:t>
      </w:r>
      <w:proofErr w:type="spellEnd"/>
      <w:r w:rsidRPr="00DC1A7F">
        <w:rPr>
          <w:iCs/>
          <w:sz w:val="24"/>
          <w:szCs w:val="24"/>
        </w:rPr>
        <w:t xml:space="preserve"> </w:t>
      </w:r>
      <w:r w:rsidR="00602A5A" w:rsidRPr="00DC1A7F">
        <w:rPr>
          <w:iCs/>
          <w:sz w:val="24"/>
          <w:szCs w:val="24"/>
        </w:rPr>
        <w:t xml:space="preserve">– </w:t>
      </w:r>
      <w:r w:rsidR="0036713C">
        <w:rPr>
          <w:iCs/>
          <w:sz w:val="24"/>
          <w:szCs w:val="24"/>
        </w:rPr>
        <w:t>III miejs</w:t>
      </w:r>
      <w:r w:rsidRPr="00DC1A7F">
        <w:rPr>
          <w:iCs/>
          <w:sz w:val="24"/>
          <w:szCs w:val="24"/>
        </w:rPr>
        <w:t>ce</w:t>
      </w:r>
    </w:p>
    <w:p w:rsidR="00687B57" w:rsidRPr="00714C90" w:rsidRDefault="00687B57" w:rsidP="00687B57">
      <w:pPr>
        <w:pStyle w:val="PreformattedText"/>
        <w:rPr>
          <w:b/>
          <w:sz w:val="24"/>
          <w:szCs w:val="24"/>
        </w:rPr>
      </w:pPr>
    </w:p>
    <w:p w:rsidR="00207516" w:rsidRPr="001313B1" w:rsidRDefault="00207516" w:rsidP="0036713C">
      <w:pPr>
        <w:pStyle w:val="PreformattedText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1313B1">
        <w:rPr>
          <w:b/>
          <w:sz w:val="28"/>
          <w:szCs w:val="28"/>
        </w:rPr>
        <w:t>XVI Turniej Piłki Nożnej o Puchar Burmistrza Miasta Zambrów rozegrany w ramach WOŚP</w:t>
      </w:r>
    </w:p>
    <w:p w:rsidR="00207516" w:rsidRPr="001313B1" w:rsidRDefault="00207516" w:rsidP="00207516">
      <w:pPr>
        <w:pStyle w:val="PreformattedText"/>
        <w:rPr>
          <w:b/>
          <w:sz w:val="28"/>
          <w:szCs w:val="28"/>
        </w:rPr>
      </w:pPr>
    </w:p>
    <w:p w:rsidR="00207516" w:rsidRPr="00207516" w:rsidRDefault="00207516" w:rsidP="00207516">
      <w:pPr>
        <w:pStyle w:val="PreformattedTex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II m-ce reprezentacji chłopców</w:t>
      </w:r>
    </w:p>
    <w:p w:rsidR="00DC1A7F" w:rsidRDefault="00DC1A7F" w:rsidP="00DC1A7F">
      <w:pPr>
        <w:pStyle w:val="PreformattedText"/>
        <w:rPr>
          <w:b/>
          <w:sz w:val="28"/>
          <w:szCs w:val="28"/>
        </w:rPr>
      </w:pPr>
    </w:p>
    <w:p w:rsidR="00207516" w:rsidRPr="00207516" w:rsidRDefault="00207516" w:rsidP="0036713C">
      <w:pPr>
        <w:pStyle w:val="PreformattedText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207516">
        <w:rPr>
          <w:b/>
          <w:sz w:val="28"/>
          <w:szCs w:val="28"/>
        </w:rPr>
        <w:t>Turniej koszykarski na szczeblu miasta</w:t>
      </w:r>
      <w:r>
        <w:rPr>
          <w:b/>
          <w:sz w:val="28"/>
          <w:szCs w:val="28"/>
        </w:rPr>
        <w:t xml:space="preserve"> (klas sportowych)</w:t>
      </w:r>
    </w:p>
    <w:p w:rsidR="00207516" w:rsidRPr="00207516" w:rsidRDefault="00207516" w:rsidP="00207516">
      <w:pPr>
        <w:pStyle w:val="PreformattedText"/>
        <w:rPr>
          <w:b/>
          <w:sz w:val="24"/>
          <w:szCs w:val="24"/>
        </w:rPr>
      </w:pPr>
      <w:r w:rsidRPr="00207516">
        <w:rPr>
          <w:sz w:val="24"/>
          <w:szCs w:val="24"/>
        </w:rPr>
        <w:t>I miejsce reprezentacji dziewcząt</w:t>
      </w:r>
    </w:p>
    <w:p w:rsidR="00207516" w:rsidRPr="00DC1A7F" w:rsidRDefault="00207516" w:rsidP="00207516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II miejsce</w:t>
      </w:r>
      <w:r w:rsidRPr="0020751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reprezentacji chłopców</w:t>
      </w:r>
    </w:p>
    <w:p w:rsidR="00207516" w:rsidRPr="00207516" w:rsidRDefault="00207516" w:rsidP="0036713C">
      <w:pPr>
        <w:pStyle w:val="PreformattedText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207516">
        <w:rPr>
          <w:b/>
          <w:sz w:val="28"/>
          <w:szCs w:val="28"/>
        </w:rPr>
        <w:lastRenderedPageBreak/>
        <w:t>Turniej Siatkarski w ramach Zambrowskiego Tygodnia Sportu</w:t>
      </w:r>
    </w:p>
    <w:p w:rsidR="00207516" w:rsidRDefault="00207516" w:rsidP="00207516">
      <w:pPr>
        <w:pStyle w:val="PreformattedText"/>
        <w:rPr>
          <w:sz w:val="24"/>
          <w:szCs w:val="24"/>
        </w:rPr>
      </w:pPr>
    </w:p>
    <w:p w:rsidR="00207516" w:rsidRPr="00765163" w:rsidRDefault="00765163" w:rsidP="00207516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I miejs</w:t>
      </w:r>
      <w:r w:rsidR="00207516" w:rsidRPr="00765163">
        <w:rPr>
          <w:iCs/>
          <w:sz w:val="24"/>
          <w:szCs w:val="24"/>
        </w:rPr>
        <w:t>ce Jakub Orłowski i Rafał Krajewski</w:t>
      </w:r>
    </w:p>
    <w:p w:rsidR="00207516" w:rsidRPr="00765163" w:rsidRDefault="00765163" w:rsidP="00207516">
      <w:pPr>
        <w:pStyle w:val="PreformattedText"/>
      </w:pPr>
      <w:r>
        <w:rPr>
          <w:iCs/>
          <w:sz w:val="24"/>
          <w:szCs w:val="24"/>
        </w:rPr>
        <w:t>II miejs</w:t>
      </w:r>
      <w:r w:rsidR="00207516" w:rsidRPr="00765163">
        <w:rPr>
          <w:iCs/>
          <w:sz w:val="24"/>
          <w:szCs w:val="24"/>
        </w:rPr>
        <w:t xml:space="preserve">ce Kacper Zienkiewicz i Hubert </w:t>
      </w:r>
      <w:proofErr w:type="spellStart"/>
      <w:r w:rsidR="00207516" w:rsidRPr="00765163">
        <w:rPr>
          <w:iCs/>
          <w:sz w:val="24"/>
          <w:szCs w:val="24"/>
        </w:rPr>
        <w:t>Saniewski</w:t>
      </w:r>
      <w:proofErr w:type="spellEnd"/>
    </w:p>
    <w:p w:rsidR="00AD30D3" w:rsidRPr="00765163" w:rsidRDefault="00AD30D3" w:rsidP="00AD30D3"/>
    <w:p w:rsidR="00C1204B" w:rsidRPr="0036713C" w:rsidRDefault="0036713C" w:rsidP="0036713C">
      <w:pPr>
        <w:pStyle w:val="Akapitzlist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36713C">
        <w:rPr>
          <w:b/>
          <w:sz w:val="28"/>
          <w:szCs w:val="28"/>
        </w:rPr>
        <w:t>I miejsce w wieloboju sprawnościowym klas I – III w ramach Zambrowskiego Tygodnia Sporu</w:t>
      </w:r>
    </w:p>
    <w:p w:rsidR="00A30906" w:rsidRDefault="00A30906" w:rsidP="008C42BF">
      <w:pPr>
        <w:rPr>
          <w:b/>
          <w:sz w:val="28"/>
          <w:szCs w:val="28"/>
        </w:rPr>
      </w:pPr>
    </w:p>
    <w:p w:rsidR="00435109" w:rsidRPr="002A20EE" w:rsidRDefault="0036713C" w:rsidP="00207516">
      <w:pPr>
        <w:pStyle w:val="Akapitzlist"/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207516">
        <w:rPr>
          <w:b/>
          <w:sz w:val="28"/>
          <w:szCs w:val="28"/>
        </w:rPr>
        <w:t xml:space="preserve">XX IV </w:t>
      </w:r>
      <w:r w:rsidR="00435109" w:rsidRPr="002A20EE">
        <w:rPr>
          <w:b/>
          <w:sz w:val="28"/>
          <w:szCs w:val="28"/>
        </w:rPr>
        <w:t>Memoriał im. Janusz Kusocińskiego</w:t>
      </w:r>
    </w:p>
    <w:p w:rsidR="00A04402" w:rsidRDefault="00A04402" w:rsidP="00367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Klasy I – III</w:t>
      </w:r>
    </w:p>
    <w:p w:rsidR="0069406A" w:rsidRDefault="0069406A" w:rsidP="008C42BF">
      <w:pPr>
        <w:rPr>
          <w:b/>
          <w:sz w:val="28"/>
          <w:szCs w:val="28"/>
        </w:rPr>
      </w:pPr>
    </w:p>
    <w:p w:rsidR="00A04402" w:rsidRPr="00D04D44" w:rsidRDefault="00647E0B" w:rsidP="00D8544B">
      <w:pPr>
        <w:rPr>
          <w:szCs w:val="24"/>
        </w:rPr>
      </w:pPr>
      <w:r w:rsidRPr="0036713C">
        <w:rPr>
          <w:b/>
          <w:szCs w:val="24"/>
        </w:rPr>
        <w:t>I</w:t>
      </w:r>
      <w:r w:rsidR="00D8544B" w:rsidRPr="0036713C">
        <w:rPr>
          <w:b/>
          <w:szCs w:val="24"/>
        </w:rPr>
        <w:t>I</w:t>
      </w:r>
      <w:r w:rsidRPr="0036713C">
        <w:rPr>
          <w:b/>
          <w:szCs w:val="24"/>
        </w:rPr>
        <w:t xml:space="preserve"> miejsce –</w:t>
      </w:r>
      <w:r w:rsidR="00D8544B" w:rsidRPr="00D04D44">
        <w:rPr>
          <w:szCs w:val="24"/>
        </w:rPr>
        <w:t>Alan Iwanowski</w:t>
      </w:r>
    </w:p>
    <w:p w:rsidR="00D8544B" w:rsidRPr="0036713C" w:rsidRDefault="00D8544B" w:rsidP="00D8544B">
      <w:pPr>
        <w:rPr>
          <w:b/>
          <w:szCs w:val="24"/>
        </w:rPr>
      </w:pPr>
      <w:r w:rsidRPr="0036713C">
        <w:rPr>
          <w:b/>
          <w:szCs w:val="24"/>
        </w:rPr>
        <w:t>III miejsce:</w:t>
      </w:r>
    </w:p>
    <w:p w:rsidR="00D8544B" w:rsidRPr="00D04D44" w:rsidRDefault="00D8544B" w:rsidP="00D8544B">
      <w:pPr>
        <w:rPr>
          <w:szCs w:val="24"/>
        </w:rPr>
      </w:pPr>
      <w:r w:rsidRPr="00D04D44">
        <w:rPr>
          <w:szCs w:val="24"/>
        </w:rPr>
        <w:t>Maciej Dmochowski</w:t>
      </w:r>
    </w:p>
    <w:p w:rsidR="00D8544B" w:rsidRPr="00D04D44" w:rsidRDefault="00D8544B" w:rsidP="00D8544B">
      <w:pPr>
        <w:rPr>
          <w:szCs w:val="24"/>
        </w:rPr>
      </w:pPr>
      <w:r w:rsidRPr="00D04D44">
        <w:rPr>
          <w:szCs w:val="24"/>
        </w:rPr>
        <w:t>Maja Piwowarska</w:t>
      </w:r>
    </w:p>
    <w:p w:rsidR="00D8544B" w:rsidRPr="00D04D44" w:rsidRDefault="00D8544B" w:rsidP="00D8544B">
      <w:pPr>
        <w:rPr>
          <w:szCs w:val="24"/>
        </w:rPr>
      </w:pPr>
      <w:r w:rsidRPr="00D04D44">
        <w:rPr>
          <w:szCs w:val="24"/>
        </w:rPr>
        <w:t>Karolina Kossakowska</w:t>
      </w:r>
    </w:p>
    <w:p w:rsidR="00D8544B" w:rsidRPr="00D04D44" w:rsidRDefault="00D8544B" w:rsidP="00D8544B">
      <w:pPr>
        <w:rPr>
          <w:szCs w:val="24"/>
        </w:rPr>
      </w:pPr>
      <w:r w:rsidRPr="00D04D44">
        <w:rPr>
          <w:szCs w:val="24"/>
        </w:rPr>
        <w:t>Jan Bogucki</w:t>
      </w:r>
    </w:p>
    <w:p w:rsidR="00D8544B" w:rsidRPr="0069406A" w:rsidRDefault="00D8544B" w:rsidP="00D8544B">
      <w:pPr>
        <w:rPr>
          <w:b/>
          <w:sz w:val="28"/>
          <w:szCs w:val="28"/>
        </w:rPr>
      </w:pPr>
    </w:p>
    <w:p w:rsidR="00513BDC" w:rsidRDefault="00A04402" w:rsidP="00367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Klasy IV </w:t>
      </w:r>
      <w:r w:rsidR="00513BD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VI</w:t>
      </w:r>
    </w:p>
    <w:p w:rsidR="00513BDC" w:rsidRPr="00513BDC" w:rsidRDefault="00513BDC" w:rsidP="00513BDC">
      <w:pPr>
        <w:rPr>
          <w:b/>
          <w:sz w:val="28"/>
          <w:szCs w:val="28"/>
        </w:rPr>
      </w:pPr>
    </w:p>
    <w:p w:rsidR="00513BDC" w:rsidRPr="0036713C" w:rsidRDefault="00513BDC" w:rsidP="00513BDC">
      <w:pPr>
        <w:pStyle w:val="PreformattedText"/>
        <w:rPr>
          <w:iCs/>
          <w:sz w:val="24"/>
          <w:szCs w:val="24"/>
        </w:rPr>
      </w:pPr>
      <w:r w:rsidRPr="0036713C">
        <w:rPr>
          <w:iCs/>
          <w:sz w:val="24"/>
          <w:szCs w:val="24"/>
        </w:rPr>
        <w:t>Kacper</w:t>
      </w:r>
      <w:r w:rsidR="00D8544B" w:rsidRPr="0036713C">
        <w:rPr>
          <w:iCs/>
          <w:sz w:val="24"/>
          <w:szCs w:val="24"/>
        </w:rPr>
        <w:t xml:space="preserve"> Zienkiewicz –</w:t>
      </w:r>
      <w:r w:rsidR="009F2C73" w:rsidRPr="0036713C">
        <w:rPr>
          <w:iCs/>
          <w:sz w:val="24"/>
          <w:szCs w:val="24"/>
        </w:rPr>
        <w:t xml:space="preserve">- </w:t>
      </w:r>
      <w:r w:rsidR="00D8544B" w:rsidRPr="0036713C">
        <w:rPr>
          <w:iCs/>
          <w:sz w:val="24"/>
          <w:szCs w:val="24"/>
        </w:rPr>
        <w:t>III miejsce</w:t>
      </w:r>
    </w:p>
    <w:p w:rsidR="00513BDC" w:rsidRPr="0036713C" w:rsidRDefault="00513BDC" w:rsidP="008C42BF">
      <w:pPr>
        <w:rPr>
          <w:szCs w:val="24"/>
        </w:rPr>
      </w:pPr>
    </w:p>
    <w:sectPr w:rsidR="00513BDC" w:rsidRPr="0036713C" w:rsidSect="00AF765A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66F"/>
    <w:multiLevelType w:val="hybridMultilevel"/>
    <w:tmpl w:val="7CA8AE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97D3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080DBD"/>
    <w:multiLevelType w:val="hybridMultilevel"/>
    <w:tmpl w:val="7F94B152"/>
    <w:lvl w:ilvl="0" w:tplc="7256B064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07148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1D7D86"/>
    <w:multiLevelType w:val="hybridMultilevel"/>
    <w:tmpl w:val="A3649DD4"/>
    <w:lvl w:ilvl="0" w:tplc="79089A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17889"/>
    <w:multiLevelType w:val="hybridMultilevel"/>
    <w:tmpl w:val="D6A63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53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7370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5F73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B33170"/>
    <w:multiLevelType w:val="hybridMultilevel"/>
    <w:tmpl w:val="EC8A04D6"/>
    <w:lvl w:ilvl="0" w:tplc="14E4EFD2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F926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</w:abstractNum>
  <w:abstractNum w:abstractNumId="11">
    <w:nsid w:val="601B2DB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86D68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3">
    <w:nsid w:val="6B3348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A5625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7"/>
  </w:num>
  <w:num w:numId="5">
    <w:abstractNumId w:val="13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4B41"/>
    <w:rsid w:val="000039EB"/>
    <w:rsid w:val="0001188A"/>
    <w:rsid w:val="000277D4"/>
    <w:rsid w:val="000343A6"/>
    <w:rsid w:val="00034DD0"/>
    <w:rsid w:val="00036A1F"/>
    <w:rsid w:val="00045A58"/>
    <w:rsid w:val="000504DE"/>
    <w:rsid w:val="0005089F"/>
    <w:rsid w:val="0005410F"/>
    <w:rsid w:val="00055D93"/>
    <w:rsid w:val="00057E4D"/>
    <w:rsid w:val="0006707F"/>
    <w:rsid w:val="00076125"/>
    <w:rsid w:val="00084E2E"/>
    <w:rsid w:val="00086044"/>
    <w:rsid w:val="00086A96"/>
    <w:rsid w:val="00087319"/>
    <w:rsid w:val="000919C9"/>
    <w:rsid w:val="0009576F"/>
    <w:rsid w:val="00096C49"/>
    <w:rsid w:val="000A7A3B"/>
    <w:rsid w:val="000B49DD"/>
    <w:rsid w:val="000C4C25"/>
    <w:rsid w:val="000C6366"/>
    <w:rsid w:val="000D1B84"/>
    <w:rsid w:val="000D1D83"/>
    <w:rsid w:val="000E48DE"/>
    <w:rsid w:val="000E6253"/>
    <w:rsid w:val="000E6FBA"/>
    <w:rsid w:val="000F0B51"/>
    <w:rsid w:val="000F1446"/>
    <w:rsid w:val="000F631A"/>
    <w:rsid w:val="00100248"/>
    <w:rsid w:val="001008FC"/>
    <w:rsid w:val="001039AF"/>
    <w:rsid w:val="0011218E"/>
    <w:rsid w:val="001313B1"/>
    <w:rsid w:val="00132464"/>
    <w:rsid w:val="00143718"/>
    <w:rsid w:val="00143E6B"/>
    <w:rsid w:val="00144327"/>
    <w:rsid w:val="00145931"/>
    <w:rsid w:val="00152D90"/>
    <w:rsid w:val="001533C9"/>
    <w:rsid w:val="001562E4"/>
    <w:rsid w:val="00157F72"/>
    <w:rsid w:val="00165F18"/>
    <w:rsid w:val="001679F6"/>
    <w:rsid w:val="00167D5A"/>
    <w:rsid w:val="00171063"/>
    <w:rsid w:val="00180BA1"/>
    <w:rsid w:val="0018597B"/>
    <w:rsid w:val="00186AC8"/>
    <w:rsid w:val="00190793"/>
    <w:rsid w:val="00191CBB"/>
    <w:rsid w:val="00191E30"/>
    <w:rsid w:val="00192075"/>
    <w:rsid w:val="0019423E"/>
    <w:rsid w:val="00197C5B"/>
    <w:rsid w:val="001A2305"/>
    <w:rsid w:val="001A2E02"/>
    <w:rsid w:val="001A43A8"/>
    <w:rsid w:val="001A732A"/>
    <w:rsid w:val="001B2721"/>
    <w:rsid w:val="001B2848"/>
    <w:rsid w:val="001B39A7"/>
    <w:rsid w:val="001B6071"/>
    <w:rsid w:val="001C1F99"/>
    <w:rsid w:val="001D0321"/>
    <w:rsid w:val="001D4639"/>
    <w:rsid w:val="001D49BA"/>
    <w:rsid w:val="001D5DC8"/>
    <w:rsid w:val="001E0E82"/>
    <w:rsid w:val="001E21FA"/>
    <w:rsid w:val="001E61BE"/>
    <w:rsid w:val="001E7A45"/>
    <w:rsid w:val="001F1A1E"/>
    <w:rsid w:val="001F6C5F"/>
    <w:rsid w:val="002056A4"/>
    <w:rsid w:val="00207516"/>
    <w:rsid w:val="00210D55"/>
    <w:rsid w:val="002174C1"/>
    <w:rsid w:val="00217C53"/>
    <w:rsid w:val="00231B23"/>
    <w:rsid w:val="002343AF"/>
    <w:rsid w:val="0023702D"/>
    <w:rsid w:val="002433C5"/>
    <w:rsid w:val="00251E19"/>
    <w:rsid w:val="002660D0"/>
    <w:rsid w:val="00266149"/>
    <w:rsid w:val="00270AFF"/>
    <w:rsid w:val="00274979"/>
    <w:rsid w:val="00276B2E"/>
    <w:rsid w:val="00277757"/>
    <w:rsid w:val="0028410C"/>
    <w:rsid w:val="00287E99"/>
    <w:rsid w:val="002904EE"/>
    <w:rsid w:val="00293DE3"/>
    <w:rsid w:val="002977C1"/>
    <w:rsid w:val="002A20EE"/>
    <w:rsid w:val="002A2E74"/>
    <w:rsid w:val="002B1994"/>
    <w:rsid w:val="002D034F"/>
    <w:rsid w:val="002D6312"/>
    <w:rsid w:val="002D7071"/>
    <w:rsid w:val="002F0DAA"/>
    <w:rsid w:val="002F4389"/>
    <w:rsid w:val="002F7DAF"/>
    <w:rsid w:val="00301607"/>
    <w:rsid w:val="0030507A"/>
    <w:rsid w:val="003153A2"/>
    <w:rsid w:val="003212E4"/>
    <w:rsid w:val="00323812"/>
    <w:rsid w:val="003326F7"/>
    <w:rsid w:val="00336654"/>
    <w:rsid w:val="00341746"/>
    <w:rsid w:val="003559CF"/>
    <w:rsid w:val="0036008C"/>
    <w:rsid w:val="00360C02"/>
    <w:rsid w:val="003611DC"/>
    <w:rsid w:val="0036130D"/>
    <w:rsid w:val="003619E8"/>
    <w:rsid w:val="003626BC"/>
    <w:rsid w:val="003649EF"/>
    <w:rsid w:val="0036713C"/>
    <w:rsid w:val="00382560"/>
    <w:rsid w:val="0038305D"/>
    <w:rsid w:val="00383B45"/>
    <w:rsid w:val="0038703E"/>
    <w:rsid w:val="00392678"/>
    <w:rsid w:val="003963BD"/>
    <w:rsid w:val="003B00E2"/>
    <w:rsid w:val="003B0617"/>
    <w:rsid w:val="003B12B1"/>
    <w:rsid w:val="003B1689"/>
    <w:rsid w:val="003C00DC"/>
    <w:rsid w:val="003C0971"/>
    <w:rsid w:val="003C2C6D"/>
    <w:rsid w:val="003C38E0"/>
    <w:rsid w:val="003C501E"/>
    <w:rsid w:val="003C5695"/>
    <w:rsid w:val="003D14F8"/>
    <w:rsid w:val="003E1E10"/>
    <w:rsid w:val="003E239C"/>
    <w:rsid w:val="003E6DA9"/>
    <w:rsid w:val="003F1C30"/>
    <w:rsid w:val="003F2211"/>
    <w:rsid w:val="003F423D"/>
    <w:rsid w:val="00400E2C"/>
    <w:rsid w:val="004018FE"/>
    <w:rsid w:val="004063A4"/>
    <w:rsid w:val="004136EA"/>
    <w:rsid w:val="00422AD1"/>
    <w:rsid w:val="004300C8"/>
    <w:rsid w:val="00435109"/>
    <w:rsid w:val="00435F36"/>
    <w:rsid w:val="004362FB"/>
    <w:rsid w:val="00440BAD"/>
    <w:rsid w:val="00441D08"/>
    <w:rsid w:val="004443AF"/>
    <w:rsid w:val="00446212"/>
    <w:rsid w:val="0045388F"/>
    <w:rsid w:val="00453DCC"/>
    <w:rsid w:val="00454781"/>
    <w:rsid w:val="00456106"/>
    <w:rsid w:val="004579B5"/>
    <w:rsid w:val="00462925"/>
    <w:rsid w:val="00464B84"/>
    <w:rsid w:val="004703C2"/>
    <w:rsid w:val="00474269"/>
    <w:rsid w:val="004746DE"/>
    <w:rsid w:val="004901FC"/>
    <w:rsid w:val="00497F6E"/>
    <w:rsid w:val="004A38CD"/>
    <w:rsid w:val="004A6D53"/>
    <w:rsid w:val="004B20B4"/>
    <w:rsid w:val="004B2619"/>
    <w:rsid w:val="004B31FB"/>
    <w:rsid w:val="004B4220"/>
    <w:rsid w:val="004C5B38"/>
    <w:rsid w:val="004D2B8A"/>
    <w:rsid w:val="004E5FB5"/>
    <w:rsid w:val="004F2D19"/>
    <w:rsid w:val="00501516"/>
    <w:rsid w:val="00502B54"/>
    <w:rsid w:val="00504E48"/>
    <w:rsid w:val="005119AB"/>
    <w:rsid w:val="00513BDC"/>
    <w:rsid w:val="00514C28"/>
    <w:rsid w:val="005216BF"/>
    <w:rsid w:val="0052796D"/>
    <w:rsid w:val="00527D94"/>
    <w:rsid w:val="0054496F"/>
    <w:rsid w:val="00546BCB"/>
    <w:rsid w:val="0055099E"/>
    <w:rsid w:val="0055316F"/>
    <w:rsid w:val="005540F8"/>
    <w:rsid w:val="005542F9"/>
    <w:rsid w:val="0056401B"/>
    <w:rsid w:val="00567DAA"/>
    <w:rsid w:val="005713EC"/>
    <w:rsid w:val="005722F2"/>
    <w:rsid w:val="005758AE"/>
    <w:rsid w:val="00581FC5"/>
    <w:rsid w:val="00582CA9"/>
    <w:rsid w:val="00582F2F"/>
    <w:rsid w:val="00587162"/>
    <w:rsid w:val="00587979"/>
    <w:rsid w:val="005A31C3"/>
    <w:rsid w:val="005B1A7C"/>
    <w:rsid w:val="005B2B4C"/>
    <w:rsid w:val="005C25C8"/>
    <w:rsid w:val="005D4F58"/>
    <w:rsid w:val="005D5152"/>
    <w:rsid w:val="005E3A17"/>
    <w:rsid w:val="005E4CE3"/>
    <w:rsid w:val="005F05C2"/>
    <w:rsid w:val="005F0658"/>
    <w:rsid w:val="005F0D09"/>
    <w:rsid w:val="005F3D56"/>
    <w:rsid w:val="005F4635"/>
    <w:rsid w:val="005F7188"/>
    <w:rsid w:val="005F76C3"/>
    <w:rsid w:val="006014AF"/>
    <w:rsid w:val="00602A5A"/>
    <w:rsid w:val="00605348"/>
    <w:rsid w:val="006061FD"/>
    <w:rsid w:val="006079B3"/>
    <w:rsid w:val="00611BBC"/>
    <w:rsid w:val="006140ED"/>
    <w:rsid w:val="00614647"/>
    <w:rsid w:val="006148B9"/>
    <w:rsid w:val="00616758"/>
    <w:rsid w:val="00620B57"/>
    <w:rsid w:val="00626480"/>
    <w:rsid w:val="00634CB4"/>
    <w:rsid w:val="00635556"/>
    <w:rsid w:val="0063772E"/>
    <w:rsid w:val="00637FFD"/>
    <w:rsid w:val="006403AC"/>
    <w:rsid w:val="0064493F"/>
    <w:rsid w:val="00644F4B"/>
    <w:rsid w:val="0064510F"/>
    <w:rsid w:val="0064740F"/>
    <w:rsid w:val="00647E0B"/>
    <w:rsid w:val="00654126"/>
    <w:rsid w:val="00654CBF"/>
    <w:rsid w:val="00665D6F"/>
    <w:rsid w:val="0066787F"/>
    <w:rsid w:val="00675253"/>
    <w:rsid w:val="00680852"/>
    <w:rsid w:val="00687644"/>
    <w:rsid w:val="00687B57"/>
    <w:rsid w:val="00693A1A"/>
    <w:rsid w:val="0069406A"/>
    <w:rsid w:val="00696E6E"/>
    <w:rsid w:val="006A3638"/>
    <w:rsid w:val="006A6443"/>
    <w:rsid w:val="006A6D8A"/>
    <w:rsid w:val="006B4729"/>
    <w:rsid w:val="006C5BB9"/>
    <w:rsid w:val="006D0A8E"/>
    <w:rsid w:val="006E0E3F"/>
    <w:rsid w:val="006F7DFE"/>
    <w:rsid w:val="00705684"/>
    <w:rsid w:val="007062D2"/>
    <w:rsid w:val="00714C90"/>
    <w:rsid w:val="00721638"/>
    <w:rsid w:val="00721DD0"/>
    <w:rsid w:val="00723CD2"/>
    <w:rsid w:val="00742CE3"/>
    <w:rsid w:val="007511DF"/>
    <w:rsid w:val="00755EB7"/>
    <w:rsid w:val="0076230F"/>
    <w:rsid w:val="007648EC"/>
    <w:rsid w:val="00765163"/>
    <w:rsid w:val="007671F8"/>
    <w:rsid w:val="007772A8"/>
    <w:rsid w:val="00783EAD"/>
    <w:rsid w:val="00784B41"/>
    <w:rsid w:val="00785B9D"/>
    <w:rsid w:val="00790763"/>
    <w:rsid w:val="007A1EDF"/>
    <w:rsid w:val="007A7F6F"/>
    <w:rsid w:val="007B0F34"/>
    <w:rsid w:val="007C2770"/>
    <w:rsid w:val="007C5B39"/>
    <w:rsid w:val="007D1841"/>
    <w:rsid w:val="007E5463"/>
    <w:rsid w:val="007E69D6"/>
    <w:rsid w:val="00804A49"/>
    <w:rsid w:val="00805A54"/>
    <w:rsid w:val="00806808"/>
    <w:rsid w:val="00807BEB"/>
    <w:rsid w:val="008169B9"/>
    <w:rsid w:val="00817CE3"/>
    <w:rsid w:val="00820748"/>
    <w:rsid w:val="00820D42"/>
    <w:rsid w:val="008214D0"/>
    <w:rsid w:val="00821EB3"/>
    <w:rsid w:val="00825415"/>
    <w:rsid w:val="008273BA"/>
    <w:rsid w:val="00827F75"/>
    <w:rsid w:val="0083729E"/>
    <w:rsid w:val="00840191"/>
    <w:rsid w:val="008414EF"/>
    <w:rsid w:val="00856AE7"/>
    <w:rsid w:val="008628CE"/>
    <w:rsid w:val="008640D1"/>
    <w:rsid w:val="0086601D"/>
    <w:rsid w:val="00874971"/>
    <w:rsid w:val="00875549"/>
    <w:rsid w:val="00885979"/>
    <w:rsid w:val="00887BEB"/>
    <w:rsid w:val="0089030A"/>
    <w:rsid w:val="0089034B"/>
    <w:rsid w:val="00891005"/>
    <w:rsid w:val="008953C0"/>
    <w:rsid w:val="008B1A37"/>
    <w:rsid w:val="008B1C28"/>
    <w:rsid w:val="008B403D"/>
    <w:rsid w:val="008B47AF"/>
    <w:rsid w:val="008B5DF2"/>
    <w:rsid w:val="008C42BF"/>
    <w:rsid w:val="008C6FAC"/>
    <w:rsid w:val="008E0298"/>
    <w:rsid w:val="008E2DE5"/>
    <w:rsid w:val="008E512A"/>
    <w:rsid w:val="008E5BE9"/>
    <w:rsid w:val="008E649C"/>
    <w:rsid w:val="0090007E"/>
    <w:rsid w:val="009016C7"/>
    <w:rsid w:val="00902A2B"/>
    <w:rsid w:val="00905F90"/>
    <w:rsid w:val="00914ACB"/>
    <w:rsid w:val="00916604"/>
    <w:rsid w:val="009174B4"/>
    <w:rsid w:val="00920036"/>
    <w:rsid w:val="00922675"/>
    <w:rsid w:val="00922EBD"/>
    <w:rsid w:val="00927D53"/>
    <w:rsid w:val="00940B45"/>
    <w:rsid w:val="009431ED"/>
    <w:rsid w:val="00951536"/>
    <w:rsid w:val="00953A6C"/>
    <w:rsid w:val="00960F7F"/>
    <w:rsid w:val="00974961"/>
    <w:rsid w:val="00981EE7"/>
    <w:rsid w:val="009923AC"/>
    <w:rsid w:val="00995DD6"/>
    <w:rsid w:val="009A1388"/>
    <w:rsid w:val="009B05AD"/>
    <w:rsid w:val="009B2206"/>
    <w:rsid w:val="009D115C"/>
    <w:rsid w:val="009D6A6D"/>
    <w:rsid w:val="009F2C73"/>
    <w:rsid w:val="00A03033"/>
    <w:rsid w:val="00A04402"/>
    <w:rsid w:val="00A04571"/>
    <w:rsid w:val="00A04E1F"/>
    <w:rsid w:val="00A113DB"/>
    <w:rsid w:val="00A242A4"/>
    <w:rsid w:val="00A26BBB"/>
    <w:rsid w:val="00A30906"/>
    <w:rsid w:val="00A339F0"/>
    <w:rsid w:val="00A3634E"/>
    <w:rsid w:val="00A45589"/>
    <w:rsid w:val="00A549DA"/>
    <w:rsid w:val="00A64B00"/>
    <w:rsid w:val="00A73ED5"/>
    <w:rsid w:val="00A77FAD"/>
    <w:rsid w:val="00A85749"/>
    <w:rsid w:val="00A91AA5"/>
    <w:rsid w:val="00A9650C"/>
    <w:rsid w:val="00AD30D3"/>
    <w:rsid w:val="00AE3C9F"/>
    <w:rsid w:val="00AE44A6"/>
    <w:rsid w:val="00AF765A"/>
    <w:rsid w:val="00B02013"/>
    <w:rsid w:val="00B03446"/>
    <w:rsid w:val="00B115C6"/>
    <w:rsid w:val="00B125E2"/>
    <w:rsid w:val="00B126F4"/>
    <w:rsid w:val="00B14A09"/>
    <w:rsid w:val="00B15ECE"/>
    <w:rsid w:val="00B16209"/>
    <w:rsid w:val="00B166D1"/>
    <w:rsid w:val="00B20CD6"/>
    <w:rsid w:val="00B26DD7"/>
    <w:rsid w:val="00B33763"/>
    <w:rsid w:val="00B338F7"/>
    <w:rsid w:val="00B33DC2"/>
    <w:rsid w:val="00B34107"/>
    <w:rsid w:val="00B3593F"/>
    <w:rsid w:val="00B45860"/>
    <w:rsid w:val="00B47D93"/>
    <w:rsid w:val="00B55711"/>
    <w:rsid w:val="00B623B0"/>
    <w:rsid w:val="00B63E5A"/>
    <w:rsid w:val="00B85F3A"/>
    <w:rsid w:val="00B94C6C"/>
    <w:rsid w:val="00BA49BE"/>
    <w:rsid w:val="00BA71D8"/>
    <w:rsid w:val="00BB28E9"/>
    <w:rsid w:val="00BC41AF"/>
    <w:rsid w:val="00BC4641"/>
    <w:rsid w:val="00BD0F67"/>
    <w:rsid w:val="00BD6889"/>
    <w:rsid w:val="00BD7331"/>
    <w:rsid w:val="00BD7A67"/>
    <w:rsid w:val="00BE4353"/>
    <w:rsid w:val="00BE580C"/>
    <w:rsid w:val="00BF0F63"/>
    <w:rsid w:val="00BF6C94"/>
    <w:rsid w:val="00C0451B"/>
    <w:rsid w:val="00C046A7"/>
    <w:rsid w:val="00C1204B"/>
    <w:rsid w:val="00C22476"/>
    <w:rsid w:val="00C256A5"/>
    <w:rsid w:val="00C25741"/>
    <w:rsid w:val="00C52649"/>
    <w:rsid w:val="00C52B06"/>
    <w:rsid w:val="00C548C6"/>
    <w:rsid w:val="00C54C11"/>
    <w:rsid w:val="00C555BC"/>
    <w:rsid w:val="00C6289F"/>
    <w:rsid w:val="00C65CCF"/>
    <w:rsid w:val="00C93F18"/>
    <w:rsid w:val="00C953E6"/>
    <w:rsid w:val="00C97F13"/>
    <w:rsid w:val="00CA2246"/>
    <w:rsid w:val="00CA27F0"/>
    <w:rsid w:val="00CB3C9F"/>
    <w:rsid w:val="00CB5398"/>
    <w:rsid w:val="00CC149D"/>
    <w:rsid w:val="00CC6BB6"/>
    <w:rsid w:val="00CD3A60"/>
    <w:rsid w:val="00CD4493"/>
    <w:rsid w:val="00CD566D"/>
    <w:rsid w:val="00CE34ED"/>
    <w:rsid w:val="00CF1A24"/>
    <w:rsid w:val="00CF3B78"/>
    <w:rsid w:val="00CF618E"/>
    <w:rsid w:val="00D04D44"/>
    <w:rsid w:val="00D05DE2"/>
    <w:rsid w:val="00D1026F"/>
    <w:rsid w:val="00D10461"/>
    <w:rsid w:val="00D30CF2"/>
    <w:rsid w:val="00D33415"/>
    <w:rsid w:val="00D3546F"/>
    <w:rsid w:val="00D35658"/>
    <w:rsid w:val="00D40FCF"/>
    <w:rsid w:val="00D432F6"/>
    <w:rsid w:val="00D4443D"/>
    <w:rsid w:val="00D50040"/>
    <w:rsid w:val="00D621E5"/>
    <w:rsid w:val="00D7490A"/>
    <w:rsid w:val="00D8544B"/>
    <w:rsid w:val="00D90CA8"/>
    <w:rsid w:val="00D90E25"/>
    <w:rsid w:val="00DA0FF3"/>
    <w:rsid w:val="00DA24A5"/>
    <w:rsid w:val="00DA38A2"/>
    <w:rsid w:val="00DA5AE6"/>
    <w:rsid w:val="00DA6635"/>
    <w:rsid w:val="00DB768E"/>
    <w:rsid w:val="00DB7FE1"/>
    <w:rsid w:val="00DC1A7F"/>
    <w:rsid w:val="00DC404E"/>
    <w:rsid w:val="00DD3B3F"/>
    <w:rsid w:val="00DD45C1"/>
    <w:rsid w:val="00DE262F"/>
    <w:rsid w:val="00DE7AB0"/>
    <w:rsid w:val="00DF4AF9"/>
    <w:rsid w:val="00E00590"/>
    <w:rsid w:val="00E1060E"/>
    <w:rsid w:val="00E110C1"/>
    <w:rsid w:val="00E16422"/>
    <w:rsid w:val="00E16640"/>
    <w:rsid w:val="00E172EB"/>
    <w:rsid w:val="00E27A41"/>
    <w:rsid w:val="00E3310B"/>
    <w:rsid w:val="00E5375E"/>
    <w:rsid w:val="00E6375F"/>
    <w:rsid w:val="00E65C8B"/>
    <w:rsid w:val="00E72511"/>
    <w:rsid w:val="00E73330"/>
    <w:rsid w:val="00E83738"/>
    <w:rsid w:val="00E87413"/>
    <w:rsid w:val="00E87F59"/>
    <w:rsid w:val="00EA1257"/>
    <w:rsid w:val="00EA2BA6"/>
    <w:rsid w:val="00EA751B"/>
    <w:rsid w:val="00EB1EBA"/>
    <w:rsid w:val="00EC21B5"/>
    <w:rsid w:val="00EC577E"/>
    <w:rsid w:val="00EC5800"/>
    <w:rsid w:val="00EC738D"/>
    <w:rsid w:val="00ED4377"/>
    <w:rsid w:val="00EE4E41"/>
    <w:rsid w:val="00EE7DBB"/>
    <w:rsid w:val="00EF4B09"/>
    <w:rsid w:val="00F045F5"/>
    <w:rsid w:val="00F14022"/>
    <w:rsid w:val="00F2140C"/>
    <w:rsid w:val="00F26BF0"/>
    <w:rsid w:val="00F26C65"/>
    <w:rsid w:val="00F3130A"/>
    <w:rsid w:val="00F322A5"/>
    <w:rsid w:val="00F32933"/>
    <w:rsid w:val="00F33A32"/>
    <w:rsid w:val="00F34F50"/>
    <w:rsid w:val="00F50FBE"/>
    <w:rsid w:val="00F5283E"/>
    <w:rsid w:val="00F5466F"/>
    <w:rsid w:val="00F615ED"/>
    <w:rsid w:val="00F6672F"/>
    <w:rsid w:val="00F66A01"/>
    <w:rsid w:val="00F70775"/>
    <w:rsid w:val="00F75EE6"/>
    <w:rsid w:val="00F763FD"/>
    <w:rsid w:val="00F779C8"/>
    <w:rsid w:val="00FA6EDF"/>
    <w:rsid w:val="00FB04D7"/>
    <w:rsid w:val="00FC076F"/>
    <w:rsid w:val="00FC10F4"/>
    <w:rsid w:val="00FC15DB"/>
    <w:rsid w:val="00FC3A53"/>
    <w:rsid w:val="00FD13C5"/>
    <w:rsid w:val="00FD1B47"/>
    <w:rsid w:val="00FE2EB7"/>
    <w:rsid w:val="00FE4C35"/>
    <w:rsid w:val="00FE5FD1"/>
    <w:rsid w:val="00FF2AB0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765A"/>
    <w:rPr>
      <w:sz w:val="24"/>
    </w:rPr>
  </w:style>
  <w:style w:type="paragraph" w:styleId="Nagwek1">
    <w:name w:val="heading 1"/>
    <w:basedOn w:val="Normalny"/>
    <w:next w:val="Normalny"/>
    <w:qFormat/>
    <w:rsid w:val="00BD7A6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D7A67"/>
    <w:pPr>
      <w:keepNext/>
      <w:jc w:val="center"/>
      <w:outlineLvl w:val="1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F765A"/>
    <w:rPr>
      <w:sz w:val="20"/>
    </w:rPr>
  </w:style>
  <w:style w:type="character" w:styleId="Odwoanieprzypisudolnego">
    <w:name w:val="footnote reference"/>
    <w:basedOn w:val="Domylnaczcionkaakapitu"/>
    <w:semiHidden/>
    <w:rsid w:val="00AF765A"/>
    <w:rPr>
      <w:vertAlign w:val="superscript"/>
    </w:rPr>
  </w:style>
  <w:style w:type="paragraph" w:styleId="Tytu">
    <w:name w:val="Title"/>
    <w:basedOn w:val="Normalny"/>
    <w:qFormat/>
    <w:rsid w:val="00AF765A"/>
    <w:pPr>
      <w:jc w:val="center"/>
    </w:pPr>
    <w:rPr>
      <w:sz w:val="28"/>
    </w:rPr>
  </w:style>
  <w:style w:type="paragraph" w:styleId="Tekstpodstawowywcity">
    <w:name w:val="Body Text Indent"/>
    <w:basedOn w:val="Normalny"/>
    <w:rsid w:val="00BD7A67"/>
    <w:pPr>
      <w:ind w:left="705"/>
    </w:pPr>
    <w:rPr>
      <w:i/>
      <w:sz w:val="28"/>
    </w:rPr>
  </w:style>
  <w:style w:type="paragraph" w:styleId="Akapitzlist">
    <w:name w:val="List Paragraph"/>
    <w:basedOn w:val="Normalny"/>
    <w:uiPriority w:val="34"/>
    <w:qFormat/>
    <w:rsid w:val="003E6DA9"/>
    <w:pPr>
      <w:ind w:left="720"/>
      <w:contextualSpacing/>
    </w:pPr>
  </w:style>
  <w:style w:type="character" w:styleId="Odwoaniedokomentarza">
    <w:name w:val="annotation reference"/>
    <w:basedOn w:val="Domylnaczcionkaakapitu"/>
    <w:rsid w:val="00B115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15C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115C6"/>
  </w:style>
  <w:style w:type="paragraph" w:styleId="Tematkomentarza">
    <w:name w:val="annotation subject"/>
    <w:basedOn w:val="Tekstkomentarza"/>
    <w:next w:val="Tekstkomentarza"/>
    <w:link w:val="TematkomentarzaZnak"/>
    <w:rsid w:val="00B11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115C6"/>
    <w:rPr>
      <w:b/>
      <w:bCs/>
    </w:rPr>
  </w:style>
  <w:style w:type="paragraph" w:styleId="Tekstdymka">
    <w:name w:val="Balloon Text"/>
    <w:basedOn w:val="Normalny"/>
    <w:link w:val="TekstdymkaZnak"/>
    <w:rsid w:val="00B11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15C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F631A"/>
    <w:rPr>
      <w:b/>
      <w:bCs/>
    </w:rPr>
  </w:style>
  <w:style w:type="paragraph" w:customStyle="1" w:styleId="PreformattedText">
    <w:name w:val="Preformatted Text"/>
    <w:basedOn w:val="Normalny"/>
    <w:rsid w:val="003C0971"/>
    <w:pPr>
      <w:widowControl w:val="0"/>
      <w:suppressAutoHyphens/>
      <w:autoSpaceDN w:val="0"/>
      <w:textAlignment w:val="baseline"/>
    </w:pPr>
    <w:rPr>
      <w:kern w:val="3"/>
      <w:sz w:val="20"/>
      <w:lang w:bidi="pl-PL"/>
    </w:rPr>
  </w:style>
  <w:style w:type="paragraph" w:customStyle="1" w:styleId="Standard">
    <w:name w:val="Standard"/>
    <w:rsid w:val="001D5DC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ukcesy%20uczni&#243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958C1-9112-4D53-AA8F-FC27E2D6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Sukcesy uczniów</Template>
  <TotalTime>3028</TotalTime>
  <Pages>9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 uczniów Szkoły Podstawowej nr 5 w roku szkolnym 2005/2006</vt:lpstr>
    </vt:vector>
  </TitlesOfParts>
  <Company>SP5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 uczniów Szkoły Podstawowej nr 5 w roku szkolnym 2005/2006</dc:title>
  <dc:creator>Ewa</dc:creator>
  <cp:lastModifiedBy>STORAGE</cp:lastModifiedBy>
  <cp:revision>278</cp:revision>
  <cp:lastPrinted>2012-06-26T11:28:00Z</cp:lastPrinted>
  <dcterms:created xsi:type="dcterms:W3CDTF">2011-06-20T19:29:00Z</dcterms:created>
  <dcterms:modified xsi:type="dcterms:W3CDTF">2016-04-11T10:16:00Z</dcterms:modified>
</cp:coreProperties>
</file>